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5" w:rsidRDefault="00B80CA5" w:rsidP="00E3190A"/>
    <w:p w:rsidR="00F059A9" w:rsidRPr="003E0E4B" w:rsidRDefault="00472289" w:rsidP="00F059A9">
      <w:pPr>
        <w:rPr>
          <w:b/>
          <w:sz w:val="24"/>
          <w:szCs w:val="24"/>
        </w:rPr>
      </w:pPr>
      <w:r>
        <w:tab/>
      </w:r>
      <w:r>
        <w:tab/>
      </w:r>
      <w:r>
        <w:tab/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JELENTKEZÉSI LAP</w:t>
      </w:r>
    </w:p>
    <w:p w:rsidR="00F059A9" w:rsidRDefault="00F059A9" w:rsidP="00F059A9">
      <w:pPr>
        <w:jc w:val="center"/>
        <w:rPr>
          <w:b/>
          <w:sz w:val="24"/>
          <w:szCs w:val="24"/>
        </w:rPr>
      </w:pPr>
      <w:proofErr w:type="gramStart"/>
      <w:r w:rsidRPr="003E0E4B">
        <w:rPr>
          <w:b/>
          <w:sz w:val="24"/>
          <w:szCs w:val="24"/>
        </w:rPr>
        <w:t xml:space="preserve">ÉRETTSÉGI </w:t>
      </w:r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UTÁNI</w:t>
      </w:r>
      <w:proofErr w:type="gramEnd"/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 xml:space="preserve"> NAPPALI TAGOZATOS</w:t>
      </w:r>
      <w:r w:rsidR="008F7118">
        <w:rPr>
          <w:b/>
          <w:sz w:val="24"/>
          <w:szCs w:val="24"/>
        </w:rPr>
        <w:t>,</w:t>
      </w:r>
      <w:r w:rsidRPr="003E0E4B">
        <w:rPr>
          <w:b/>
          <w:sz w:val="24"/>
          <w:szCs w:val="24"/>
        </w:rPr>
        <w:t xml:space="preserve"> </w:t>
      </w:r>
      <w:r w:rsidR="008F7118">
        <w:rPr>
          <w:b/>
          <w:sz w:val="24"/>
          <w:szCs w:val="24"/>
        </w:rPr>
        <w:t>1</w:t>
      </w:r>
      <w:r w:rsidRPr="003E0E4B">
        <w:rPr>
          <w:b/>
          <w:sz w:val="24"/>
          <w:szCs w:val="24"/>
        </w:rPr>
        <w:t xml:space="preserve"> ÉVES SZAKKÉPZÉSRE</w:t>
      </w: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szakképesítés megnevezése és OKJ száma: 54 581 02</w:t>
      </w:r>
      <w:r w:rsidRPr="00F059A9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Parképítő és</w:t>
      </w:r>
      <w:r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fenntartó technikus</w:t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  <w:u w:val="single"/>
        </w:rPr>
      </w:pPr>
      <w:r w:rsidRPr="003E0E4B">
        <w:rPr>
          <w:b/>
          <w:sz w:val="24"/>
          <w:szCs w:val="24"/>
          <w:u w:val="single"/>
        </w:rPr>
        <w:t>A jelentkező adatai: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Név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…………………………………………………………..</w:t>
      </w:r>
    </w:p>
    <w:p w:rsidR="001817AC" w:rsidRDefault="001817AC" w:rsidP="00F059A9">
      <w:pPr>
        <w:rPr>
          <w:b/>
          <w:sz w:val="24"/>
          <w:szCs w:val="24"/>
        </w:rPr>
      </w:pPr>
    </w:p>
    <w:p w:rsidR="001817AC" w:rsidRDefault="001817AC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Személyi igazolvány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 xml:space="preserve">……………………………….. </w:t>
      </w:r>
    </w:p>
    <w:p w:rsidR="001817AC" w:rsidRDefault="001817AC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Tanulói azonosító szám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Születési hely, idő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Anyja neve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…………………………………………………..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Lakcím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………………………………………………………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proofErr w:type="gramStart"/>
      <w:r w:rsidRPr="003E0E4B">
        <w:rPr>
          <w:b/>
          <w:sz w:val="24"/>
          <w:szCs w:val="24"/>
        </w:rPr>
        <w:t>Telefon szám</w:t>
      </w:r>
      <w:proofErr w:type="gramEnd"/>
      <w:r w:rsidRPr="003E0E4B">
        <w:rPr>
          <w:b/>
          <w:sz w:val="24"/>
          <w:szCs w:val="24"/>
        </w:rPr>
        <w:t>: …………………………………………………..</w:t>
      </w:r>
    </w:p>
    <w:p w:rsidR="009A6C7B" w:rsidRDefault="009A6C7B" w:rsidP="00F059A9">
      <w:pPr>
        <w:rPr>
          <w:b/>
          <w:sz w:val="24"/>
          <w:szCs w:val="24"/>
        </w:rPr>
      </w:pPr>
    </w:p>
    <w:p w:rsidR="009A6C7B" w:rsidRDefault="009A6C7B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cím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…………………………………………………..</w:t>
      </w:r>
    </w:p>
    <w:p w:rsidR="009A6C7B" w:rsidRPr="003E0E4B" w:rsidRDefault="009A6C7B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E6AD2" w:rsidRPr="009A6C7B" w:rsidRDefault="00F059A9" w:rsidP="00FE6AD2">
      <w:pPr>
        <w:spacing w:line="360" w:lineRule="auto"/>
        <w:rPr>
          <w:b/>
          <w:sz w:val="24"/>
          <w:szCs w:val="24"/>
          <w:u w:val="single"/>
        </w:rPr>
      </w:pPr>
      <w:r w:rsidRPr="009A6C7B">
        <w:rPr>
          <w:b/>
          <w:sz w:val="24"/>
          <w:szCs w:val="24"/>
          <w:u w:val="single"/>
        </w:rPr>
        <w:t>Az iskola neve és címe, ahol érettségi bizonyítványt szerzett:</w:t>
      </w:r>
    </w:p>
    <w:p w:rsidR="00F059A9" w:rsidRPr="003E0E4B" w:rsidRDefault="00F059A9" w:rsidP="00FE6AD2">
      <w:pPr>
        <w:spacing w:line="360" w:lineRule="auto"/>
        <w:ind w:left="284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…………………………………………………………………………………………………………....</w:t>
      </w:r>
      <w:r w:rsidRPr="003E0E4B">
        <w:rPr>
          <w:b/>
          <w:sz w:val="24"/>
          <w:szCs w:val="24"/>
        </w:rPr>
        <w:t xml:space="preserve">  </w:t>
      </w:r>
    </w:p>
    <w:p w:rsidR="00F059A9" w:rsidRPr="003E0E4B" w:rsidRDefault="00F059A9" w:rsidP="00F059A9">
      <w:pPr>
        <w:rPr>
          <w:b/>
          <w:sz w:val="24"/>
          <w:szCs w:val="24"/>
        </w:rPr>
      </w:pPr>
      <w:r w:rsidRPr="009A6C7B">
        <w:rPr>
          <w:b/>
          <w:sz w:val="24"/>
          <w:szCs w:val="24"/>
          <w:u w:val="single"/>
        </w:rPr>
        <w:t>Az érettségi vizsga éve</w:t>
      </w:r>
      <w:proofErr w:type="gramStart"/>
      <w:r w:rsidRPr="003E0E4B">
        <w:rPr>
          <w:b/>
          <w:sz w:val="24"/>
          <w:szCs w:val="24"/>
        </w:rPr>
        <w:t>:………………………………………..</w:t>
      </w:r>
      <w:proofErr w:type="gramEnd"/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FE6AD2" w:rsidRDefault="00F059A9" w:rsidP="009A6C7B">
      <w:pPr>
        <w:spacing w:line="360" w:lineRule="auto"/>
        <w:rPr>
          <w:b/>
          <w:sz w:val="24"/>
          <w:szCs w:val="24"/>
        </w:rPr>
      </w:pPr>
      <w:r w:rsidRPr="00FE6AD2">
        <w:rPr>
          <w:b/>
          <w:sz w:val="24"/>
          <w:szCs w:val="24"/>
        </w:rPr>
        <w:t xml:space="preserve">Büntetőjogi felelősségem tudatában kijelentem, hogy </w:t>
      </w:r>
      <w:r w:rsidR="009A6C7B" w:rsidRPr="00FE6AD2">
        <w:rPr>
          <w:b/>
          <w:sz w:val="24"/>
          <w:szCs w:val="24"/>
        </w:rPr>
        <w:t>OKJ-és szakképesítéssel</w:t>
      </w:r>
      <w:r w:rsidR="00527776" w:rsidRPr="00FE6AD2">
        <w:rPr>
          <w:b/>
          <w:sz w:val="24"/>
          <w:szCs w:val="24"/>
        </w:rPr>
        <w:t xml:space="preserve"> </w:t>
      </w:r>
      <w:r w:rsidRPr="00FE6AD2">
        <w:rPr>
          <w:b/>
          <w:sz w:val="24"/>
          <w:szCs w:val="24"/>
        </w:rPr>
        <w:t>nem rendelkezek,</w:t>
      </w:r>
    </w:p>
    <w:p w:rsidR="00F059A9" w:rsidRPr="003E0E4B" w:rsidRDefault="00527776" w:rsidP="009A6C7B">
      <w:pPr>
        <w:spacing w:line="360" w:lineRule="auto"/>
        <w:rPr>
          <w:sz w:val="24"/>
          <w:szCs w:val="24"/>
        </w:rPr>
      </w:pPr>
      <w:proofErr w:type="gramStart"/>
      <w:r w:rsidRPr="00FE6AD2">
        <w:rPr>
          <w:b/>
          <w:sz w:val="24"/>
          <w:szCs w:val="24"/>
        </w:rPr>
        <w:t>rendelkezek</w:t>
      </w:r>
      <w:proofErr w:type="gramEnd"/>
      <w:r>
        <w:rPr>
          <w:sz w:val="24"/>
          <w:szCs w:val="24"/>
        </w:rPr>
        <w:t>.</w:t>
      </w:r>
      <w:r w:rsidR="00F059A9">
        <w:rPr>
          <w:sz w:val="24"/>
          <w:szCs w:val="24"/>
        </w:rPr>
        <w:tab/>
        <w:t>(</w:t>
      </w:r>
      <w:r>
        <w:rPr>
          <w:sz w:val="24"/>
          <w:szCs w:val="24"/>
        </w:rPr>
        <w:t>Húzza alá a megfelelő</w:t>
      </w:r>
      <w:r w:rsidR="009A6C7B">
        <w:rPr>
          <w:sz w:val="24"/>
          <w:szCs w:val="24"/>
        </w:rPr>
        <w:t xml:space="preserve"> állítást</w:t>
      </w:r>
      <w:r>
        <w:rPr>
          <w:sz w:val="24"/>
          <w:szCs w:val="24"/>
        </w:rPr>
        <w:t>!</w:t>
      </w:r>
      <w:r w:rsidR="009A6C7B">
        <w:rPr>
          <w:sz w:val="24"/>
          <w:szCs w:val="24"/>
        </w:rPr>
        <w:t xml:space="preserve"> )</w:t>
      </w:r>
    </w:p>
    <w:p w:rsidR="00A37D55" w:rsidRPr="003E0E4B" w:rsidRDefault="00A37D55" w:rsidP="00F059A9">
      <w:pPr>
        <w:rPr>
          <w:sz w:val="24"/>
          <w:szCs w:val="24"/>
        </w:rPr>
      </w:pPr>
    </w:p>
    <w:p w:rsidR="00A37D55" w:rsidRPr="003E0E4B" w:rsidRDefault="00A37D55" w:rsidP="00F059A9">
      <w:pPr>
        <w:rPr>
          <w:sz w:val="24"/>
          <w:szCs w:val="24"/>
        </w:rPr>
      </w:pPr>
      <w:bookmarkStart w:id="0" w:name="_GoBack"/>
      <w:bookmarkEnd w:id="0"/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Nagykáta, 201</w:t>
      </w:r>
      <w:r w:rsidR="009F2330">
        <w:rPr>
          <w:sz w:val="24"/>
          <w:szCs w:val="24"/>
        </w:rPr>
        <w:t>8</w:t>
      </w:r>
      <w:r w:rsidR="00022203">
        <w:rPr>
          <w:sz w:val="24"/>
          <w:szCs w:val="24"/>
        </w:rPr>
        <w:t xml:space="preserve">. </w:t>
      </w:r>
      <w:r w:rsidRPr="003E0E4B">
        <w:rPr>
          <w:sz w:val="24"/>
          <w:szCs w:val="24"/>
        </w:rPr>
        <w:t>. …………………</w:t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………………………………………….</w:t>
      </w:r>
    </w:p>
    <w:p w:rsidR="00B80CA5" w:rsidRPr="00B80CA5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A jelentkező aláírása</w:t>
      </w:r>
    </w:p>
    <w:sectPr w:rsidR="00B80CA5" w:rsidRPr="00B80CA5" w:rsidSect="00E1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567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8C" w:rsidRDefault="00A50B8C">
      <w:r>
        <w:separator/>
      </w:r>
    </w:p>
  </w:endnote>
  <w:endnote w:type="continuationSeparator" w:id="0">
    <w:p w:rsidR="00A50B8C" w:rsidRDefault="00A5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8C" w:rsidRDefault="00A50B8C">
      <w:r>
        <w:separator/>
      </w:r>
    </w:p>
  </w:footnote>
  <w:footnote w:type="continuationSeparator" w:id="0">
    <w:p w:rsidR="00A50B8C" w:rsidRDefault="00A5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Pr="000C5517" w:rsidRDefault="003E5C27" w:rsidP="0091419E">
    <w:pPr>
      <w:spacing w:line="36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65D" w:rsidRPr="00802CAF">
      <w:rPr>
        <w:rFonts w:ascii="Cambria" w:hAnsi="Cambria"/>
        <w:b/>
        <w:smallCaps/>
      </w:rPr>
      <w:t xml:space="preserve">    </w:t>
    </w:r>
    <w:r w:rsidR="008D565D" w:rsidRPr="00802CAF">
      <w:rPr>
        <w:rFonts w:ascii="Cambria" w:hAnsi="Cambria"/>
        <w:b/>
        <w:smallCaps/>
        <w:sz w:val="32"/>
      </w:rPr>
      <w:t xml:space="preserve">   </w:t>
    </w:r>
    <w:r w:rsidR="008D565D" w:rsidRPr="000C5517">
      <w:rPr>
        <w:rFonts w:ascii="Cambria" w:hAnsi="Cambria"/>
        <w:b/>
        <w:smallCaps/>
        <w:sz w:val="32"/>
      </w:rPr>
      <w:t xml:space="preserve"> </w:t>
    </w:r>
    <w:r w:rsidR="008D565D" w:rsidRPr="000C5517">
      <w:rPr>
        <w:rFonts w:ascii="Cambria" w:hAnsi="Cambria"/>
        <w:b/>
        <w:smallCaps/>
      </w:rPr>
      <w:t>Damjanich János Gimnázium és Mezőgazdasági Szakképző Iskola</w:t>
    </w:r>
  </w:p>
  <w:p w:rsidR="008D565D" w:rsidRPr="000C5517" w:rsidRDefault="008D565D" w:rsidP="0091419E">
    <w:pPr>
      <w:spacing w:line="276" w:lineRule="auto"/>
      <w:jc w:val="center"/>
      <w:rPr>
        <w:rFonts w:ascii="Cambria" w:hAnsi="Cambria"/>
        <w:sz w:val="22"/>
        <w:szCs w:val="22"/>
      </w:rPr>
    </w:pPr>
    <w:r w:rsidRPr="000C5517">
      <w:rPr>
        <w:rFonts w:ascii="Cambria" w:hAnsi="Cambria"/>
        <w:sz w:val="22"/>
        <w:szCs w:val="22"/>
      </w:rPr>
      <w:t>2760 Nagykáta, Dózsa György út 26/A</w:t>
    </w:r>
  </w:p>
  <w:p w:rsidR="008D565D" w:rsidRPr="000C5517" w:rsidRDefault="008D565D" w:rsidP="0091419E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spacing w:line="276" w:lineRule="auto"/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104775" cy="104775"/>
          <wp:effectExtent l="19050" t="0" r="9525" b="0"/>
          <wp:docPr id="3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8D565D" w:rsidRPr="00862195" w:rsidRDefault="00DD55A7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FED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s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jN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420CC3"/>
    <w:multiLevelType w:val="hybridMultilevel"/>
    <w:tmpl w:val="AE7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98"/>
    <w:multiLevelType w:val="hybridMultilevel"/>
    <w:tmpl w:val="031CA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821"/>
    <w:multiLevelType w:val="hybridMultilevel"/>
    <w:tmpl w:val="15FCD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8D5"/>
    <w:multiLevelType w:val="hybridMultilevel"/>
    <w:tmpl w:val="2A740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73AE5"/>
    <w:multiLevelType w:val="hybridMultilevel"/>
    <w:tmpl w:val="31F6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7CA1"/>
    <w:multiLevelType w:val="hybridMultilevel"/>
    <w:tmpl w:val="F33C0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1847"/>
    <w:multiLevelType w:val="hybridMultilevel"/>
    <w:tmpl w:val="3FFE663A"/>
    <w:lvl w:ilvl="0" w:tplc="9F96E93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F6318"/>
    <w:multiLevelType w:val="hybridMultilevel"/>
    <w:tmpl w:val="292A8354"/>
    <w:lvl w:ilvl="0" w:tplc="0C8A723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469C5"/>
    <w:multiLevelType w:val="hybridMultilevel"/>
    <w:tmpl w:val="E468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B4F"/>
    <w:multiLevelType w:val="hybridMultilevel"/>
    <w:tmpl w:val="CC84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517"/>
    <w:multiLevelType w:val="hybridMultilevel"/>
    <w:tmpl w:val="32E60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26A"/>
    <w:multiLevelType w:val="hybridMultilevel"/>
    <w:tmpl w:val="08C6E7F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19571F"/>
    <w:multiLevelType w:val="hybridMultilevel"/>
    <w:tmpl w:val="7C5A1E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F51058"/>
    <w:multiLevelType w:val="hybridMultilevel"/>
    <w:tmpl w:val="48CE8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C46"/>
    <w:multiLevelType w:val="hybridMultilevel"/>
    <w:tmpl w:val="DDFA66A2"/>
    <w:lvl w:ilvl="0" w:tplc="723CC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F6D71"/>
    <w:multiLevelType w:val="hybridMultilevel"/>
    <w:tmpl w:val="B45E0E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14E35"/>
    <w:multiLevelType w:val="hybridMultilevel"/>
    <w:tmpl w:val="2A2E7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4ACA"/>
    <w:multiLevelType w:val="hybridMultilevel"/>
    <w:tmpl w:val="C18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51279"/>
    <w:multiLevelType w:val="hybridMultilevel"/>
    <w:tmpl w:val="4C0C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730D"/>
    <w:multiLevelType w:val="hybridMultilevel"/>
    <w:tmpl w:val="3334B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1116"/>
    <w:multiLevelType w:val="hybridMultilevel"/>
    <w:tmpl w:val="27CE8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C263C"/>
    <w:multiLevelType w:val="hybridMultilevel"/>
    <w:tmpl w:val="F4646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550B"/>
    <w:multiLevelType w:val="hybridMultilevel"/>
    <w:tmpl w:val="7A7A3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abstractNum w:abstractNumId="25">
    <w:nsid w:val="6C0A78F3"/>
    <w:multiLevelType w:val="hybridMultilevel"/>
    <w:tmpl w:val="CB02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7"/>
  </w:num>
  <w:num w:numId="5">
    <w:abstractNumId w:val="6"/>
  </w:num>
  <w:num w:numId="6">
    <w:abstractNumId w:val="22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21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17"/>
  </w:num>
  <w:num w:numId="19">
    <w:abstractNumId w:val="11"/>
  </w:num>
  <w:num w:numId="20">
    <w:abstractNumId w:val="23"/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7"/>
    <w:rsid w:val="00002196"/>
    <w:rsid w:val="000063DD"/>
    <w:rsid w:val="00010A58"/>
    <w:rsid w:val="00022203"/>
    <w:rsid w:val="000237EA"/>
    <w:rsid w:val="00055506"/>
    <w:rsid w:val="00061A42"/>
    <w:rsid w:val="00066E4F"/>
    <w:rsid w:val="00074DE3"/>
    <w:rsid w:val="000A5712"/>
    <w:rsid w:val="000B1CCD"/>
    <w:rsid w:val="000C52E3"/>
    <w:rsid w:val="000C5517"/>
    <w:rsid w:val="000D1EE8"/>
    <w:rsid w:val="000D1F34"/>
    <w:rsid w:val="000D2F3D"/>
    <w:rsid w:val="000D78A6"/>
    <w:rsid w:val="000E4BBA"/>
    <w:rsid w:val="00103945"/>
    <w:rsid w:val="00103EFD"/>
    <w:rsid w:val="0011459F"/>
    <w:rsid w:val="0013490F"/>
    <w:rsid w:val="00136EC2"/>
    <w:rsid w:val="0015225B"/>
    <w:rsid w:val="0015344C"/>
    <w:rsid w:val="001751C3"/>
    <w:rsid w:val="00180010"/>
    <w:rsid w:val="001817AC"/>
    <w:rsid w:val="00197DDB"/>
    <w:rsid w:val="001A319B"/>
    <w:rsid w:val="001A5149"/>
    <w:rsid w:val="001C2B6F"/>
    <w:rsid w:val="001E257E"/>
    <w:rsid w:val="001F43C8"/>
    <w:rsid w:val="0020783A"/>
    <w:rsid w:val="00207C3E"/>
    <w:rsid w:val="0022084E"/>
    <w:rsid w:val="002232C4"/>
    <w:rsid w:val="00225272"/>
    <w:rsid w:val="0022793B"/>
    <w:rsid w:val="0023787E"/>
    <w:rsid w:val="002545A8"/>
    <w:rsid w:val="00271D58"/>
    <w:rsid w:val="00284902"/>
    <w:rsid w:val="0028725F"/>
    <w:rsid w:val="002A5B84"/>
    <w:rsid w:val="002D1DEB"/>
    <w:rsid w:val="002D49E2"/>
    <w:rsid w:val="002D5BA3"/>
    <w:rsid w:val="002D5D47"/>
    <w:rsid w:val="002E6367"/>
    <w:rsid w:val="002F59F5"/>
    <w:rsid w:val="00316512"/>
    <w:rsid w:val="00316D0B"/>
    <w:rsid w:val="0031773E"/>
    <w:rsid w:val="00376B33"/>
    <w:rsid w:val="003A1870"/>
    <w:rsid w:val="003A4DFF"/>
    <w:rsid w:val="003B0E51"/>
    <w:rsid w:val="003E3D45"/>
    <w:rsid w:val="003E53E3"/>
    <w:rsid w:val="003E5C27"/>
    <w:rsid w:val="003F4491"/>
    <w:rsid w:val="003F6AFC"/>
    <w:rsid w:val="003F6CB2"/>
    <w:rsid w:val="00412227"/>
    <w:rsid w:val="00421ABB"/>
    <w:rsid w:val="00445E8F"/>
    <w:rsid w:val="00453C82"/>
    <w:rsid w:val="004701DF"/>
    <w:rsid w:val="004714AD"/>
    <w:rsid w:val="00472289"/>
    <w:rsid w:val="00477696"/>
    <w:rsid w:val="00491F8C"/>
    <w:rsid w:val="004B056D"/>
    <w:rsid w:val="004B06CB"/>
    <w:rsid w:val="004E526F"/>
    <w:rsid w:val="004F68E6"/>
    <w:rsid w:val="005054D3"/>
    <w:rsid w:val="00517EAF"/>
    <w:rsid w:val="0052232B"/>
    <w:rsid w:val="00527776"/>
    <w:rsid w:val="00533E21"/>
    <w:rsid w:val="00542E10"/>
    <w:rsid w:val="005541B4"/>
    <w:rsid w:val="00556A57"/>
    <w:rsid w:val="0056626E"/>
    <w:rsid w:val="0057426C"/>
    <w:rsid w:val="00585ADA"/>
    <w:rsid w:val="005A29A9"/>
    <w:rsid w:val="005A492C"/>
    <w:rsid w:val="005A6697"/>
    <w:rsid w:val="005B1168"/>
    <w:rsid w:val="005B3730"/>
    <w:rsid w:val="005D4AF2"/>
    <w:rsid w:val="005F7E6A"/>
    <w:rsid w:val="006334A3"/>
    <w:rsid w:val="00661873"/>
    <w:rsid w:val="006A76E6"/>
    <w:rsid w:val="006C209A"/>
    <w:rsid w:val="006C3F3A"/>
    <w:rsid w:val="006D3A35"/>
    <w:rsid w:val="006D7B35"/>
    <w:rsid w:val="006E1AEF"/>
    <w:rsid w:val="0070090C"/>
    <w:rsid w:val="007025BA"/>
    <w:rsid w:val="00707003"/>
    <w:rsid w:val="007115D9"/>
    <w:rsid w:val="00727D3B"/>
    <w:rsid w:val="00740CD1"/>
    <w:rsid w:val="00771108"/>
    <w:rsid w:val="00771DDB"/>
    <w:rsid w:val="00776856"/>
    <w:rsid w:val="0078127D"/>
    <w:rsid w:val="007847D5"/>
    <w:rsid w:val="00791A8D"/>
    <w:rsid w:val="00797794"/>
    <w:rsid w:val="007C17C0"/>
    <w:rsid w:val="007C4747"/>
    <w:rsid w:val="007D4F89"/>
    <w:rsid w:val="007D7697"/>
    <w:rsid w:val="007E4533"/>
    <w:rsid w:val="007E7167"/>
    <w:rsid w:val="00802CAF"/>
    <w:rsid w:val="00805238"/>
    <w:rsid w:val="00826746"/>
    <w:rsid w:val="008310DF"/>
    <w:rsid w:val="008318BF"/>
    <w:rsid w:val="00832E77"/>
    <w:rsid w:val="00833D43"/>
    <w:rsid w:val="00855A18"/>
    <w:rsid w:val="008614F5"/>
    <w:rsid w:val="00862195"/>
    <w:rsid w:val="008675B5"/>
    <w:rsid w:val="00867623"/>
    <w:rsid w:val="00881DA6"/>
    <w:rsid w:val="00884532"/>
    <w:rsid w:val="008A26A7"/>
    <w:rsid w:val="008C0652"/>
    <w:rsid w:val="008C5877"/>
    <w:rsid w:val="008D3FB8"/>
    <w:rsid w:val="008D565D"/>
    <w:rsid w:val="008E42F2"/>
    <w:rsid w:val="008E615C"/>
    <w:rsid w:val="008F7118"/>
    <w:rsid w:val="009008E5"/>
    <w:rsid w:val="0091419E"/>
    <w:rsid w:val="00914785"/>
    <w:rsid w:val="00917761"/>
    <w:rsid w:val="009316EC"/>
    <w:rsid w:val="009427A2"/>
    <w:rsid w:val="00960676"/>
    <w:rsid w:val="009610C7"/>
    <w:rsid w:val="009639DE"/>
    <w:rsid w:val="0097165A"/>
    <w:rsid w:val="00980814"/>
    <w:rsid w:val="00986395"/>
    <w:rsid w:val="009A1D8B"/>
    <w:rsid w:val="009A6C7B"/>
    <w:rsid w:val="009B49CE"/>
    <w:rsid w:val="009D459D"/>
    <w:rsid w:val="009D6DF3"/>
    <w:rsid w:val="009F2330"/>
    <w:rsid w:val="00A07593"/>
    <w:rsid w:val="00A37D55"/>
    <w:rsid w:val="00A46D3D"/>
    <w:rsid w:val="00A50B8C"/>
    <w:rsid w:val="00A54242"/>
    <w:rsid w:val="00A55D9B"/>
    <w:rsid w:val="00A564BE"/>
    <w:rsid w:val="00A57CD2"/>
    <w:rsid w:val="00A63E25"/>
    <w:rsid w:val="00A9765B"/>
    <w:rsid w:val="00AB2B82"/>
    <w:rsid w:val="00AB5B7C"/>
    <w:rsid w:val="00AC0E7D"/>
    <w:rsid w:val="00AC19A2"/>
    <w:rsid w:val="00AD1BF4"/>
    <w:rsid w:val="00AD4647"/>
    <w:rsid w:val="00AE1C08"/>
    <w:rsid w:val="00AE2938"/>
    <w:rsid w:val="00AE3634"/>
    <w:rsid w:val="00AE54F7"/>
    <w:rsid w:val="00B03F81"/>
    <w:rsid w:val="00B122D3"/>
    <w:rsid w:val="00B16FED"/>
    <w:rsid w:val="00B344AE"/>
    <w:rsid w:val="00B76C9A"/>
    <w:rsid w:val="00B80CA5"/>
    <w:rsid w:val="00B84A33"/>
    <w:rsid w:val="00B87511"/>
    <w:rsid w:val="00B92937"/>
    <w:rsid w:val="00B940FE"/>
    <w:rsid w:val="00B959D3"/>
    <w:rsid w:val="00B965F6"/>
    <w:rsid w:val="00B96D11"/>
    <w:rsid w:val="00BB200F"/>
    <w:rsid w:val="00BB3052"/>
    <w:rsid w:val="00BC6895"/>
    <w:rsid w:val="00BD1C38"/>
    <w:rsid w:val="00BD3FBD"/>
    <w:rsid w:val="00BE6CDB"/>
    <w:rsid w:val="00BF5423"/>
    <w:rsid w:val="00C059BC"/>
    <w:rsid w:val="00C1030C"/>
    <w:rsid w:val="00C341B0"/>
    <w:rsid w:val="00C36567"/>
    <w:rsid w:val="00C44D1C"/>
    <w:rsid w:val="00C47BC5"/>
    <w:rsid w:val="00C60785"/>
    <w:rsid w:val="00C62B46"/>
    <w:rsid w:val="00C7157A"/>
    <w:rsid w:val="00C81F17"/>
    <w:rsid w:val="00C9143E"/>
    <w:rsid w:val="00C97482"/>
    <w:rsid w:val="00CD4A2A"/>
    <w:rsid w:val="00CD533B"/>
    <w:rsid w:val="00CE74AA"/>
    <w:rsid w:val="00CE7E96"/>
    <w:rsid w:val="00CF310B"/>
    <w:rsid w:val="00CF5910"/>
    <w:rsid w:val="00D02379"/>
    <w:rsid w:val="00D15702"/>
    <w:rsid w:val="00D46754"/>
    <w:rsid w:val="00D51BA0"/>
    <w:rsid w:val="00D7033E"/>
    <w:rsid w:val="00D7091F"/>
    <w:rsid w:val="00D71393"/>
    <w:rsid w:val="00D80AD8"/>
    <w:rsid w:val="00D81151"/>
    <w:rsid w:val="00D9086F"/>
    <w:rsid w:val="00D93DFC"/>
    <w:rsid w:val="00D96A46"/>
    <w:rsid w:val="00DA0563"/>
    <w:rsid w:val="00DA6E1B"/>
    <w:rsid w:val="00DB053D"/>
    <w:rsid w:val="00DB0BE3"/>
    <w:rsid w:val="00DD55A7"/>
    <w:rsid w:val="00DF2EDB"/>
    <w:rsid w:val="00E069CD"/>
    <w:rsid w:val="00E10A88"/>
    <w:rsid w:val="00E10EE8"/>
    <w:rsid w:val="00E178D6"/>
    <w:rsid w:val="00E3190A"/>
    <w:rsid w:val="00E765D1"/>
    <w:rsid w:val="00E77B5B"/>
    <w:rsid w:val="00E809DD"/>
    <w:rsid w:val="00E83A3C"/>
    <w:rsid w:val="00E976A5"/>
    <w:rsid w:val="00EB3F77"/>
    <w:rsid w:val="00EC2150"/>
    <w:rsid w:val="00EC77F8"/>
    <w:rsid w:val="00ED18C1"/>
    <w:rsid w:val="00EE441A"/>
    <w:rsid w:val="00EF3E67"/>
    <w:rsid w:val="00F01914"/>
    <w:rsid w:val="00F0348D"/>
    <w:rsid w:val="00F059A9"/>
    <w:rsid w:val="00F30710"/>
    <w:rsid w:val="00F31219"/>
    <w:rsid w:val="00F37194"/>
    <w:rsid w:val="00F37CB8"/>
    <w:rsid w:val="00F45D4E"/>
    <w:rsid w:val="00F507C3"/>
    <w:rsid w:val="00F53C7D"/>
    <w:rsid w:val="00F63A3E"/>
    <w:rsid w:val="00F67370"/>
    <w:rsid w:val="00F73EBB"/>
    <w:rsid w:val="00F877A3"/>
    <w:rsid w:val="00F903F8"/>
    <w:rsid w:val="00FA4C05"/>
    <w:rsid w:val="00FD51C7"/>
    <w:rsid w:val="00FE08FF"/>
    <w:rsid w:val="00FE15FA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creator>Titkár</dc:creator>
  <cp:lastModifiedBy>Szvitek János</cp:lastModifiedBy>
  <cp:revision>3</cp:revision>
  <cp:lastPrinted>2015-01-28T14:04:00Z</cp:lastPrinted>
  <dcterms:created xsi:type="dcterms:W3CDTF">2018-04-17T06:15:00Z</dcterms:created>
  <dcterms:modified xsi:type="dcterms:W3CDTF">2018-04-18T10:27:00Z</dcterms:modified>
</cp:coreProperties>
</file>