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1F" w:rsidRPr="00934EB2" w:rsidRDefault="0072401F" w:rsidP="00934EB2">
      <w:pPr>
        <w:spacing w:line="259" w:lineRule="auto"/>
        <w:rPr>
          <w:sz w:val="12"/>
          <w:szCs w:val="12"/>
        </w:rPr>
      </w:pPr>
    </w:p>
    <w:p w:rsidR="0072401F" w:rsidRPr="00934EB2" w:rsidRDefault="005C7338" w:rsidP="00934EB2">
      <w:pPr>
        <w:spacing w:line="259" w:lineRule="auto"/>
        <w:ind w:right="7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RENDKÍVÜLI  FELVÉTELI</w:t>
      </w:r>
      <w:proofErr w:type="gramEnd"/>
      <w:r>
        <w:rPr>
          <w:b/>
          <w:sz w:val="24"/>
          <w:szCs w:val="24"/>
        </w:rPr>
        <w:t xml:space="preserve">  ELJÁRÁS  JELENTKEZÉSI  LAPJA</w:t>
      </w:r>
    </w:p>
    <w:p w:rsidR="0072401F" w:rsidRPr="00934EB2" w:rsidRDefault="0072401F" w:rsidP="00934EB2">
      <w:pPr>
        <w:spacing w:after="16" w:line="259" w:lineRule="auto"/>
        <w:ind w:left="57"/>
        <w:jc w:val="center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spacing w:after="36"/>
        <w:rPr>
          <w:sz w:val="24"/>
          <w:szCs w:val="24"/>
        </w:rPr>
      </w:pPr>
      <w:r w:rsidRPr="00934EB2">
        <w:rPr>
          <w:sz w:val="24"/>
          <w:szCs w:val="24"/>
        </w:rPr>
        <w:t xml:space="preserve">A jelentkezési lapot </w:t>
      </w:r>
      <w:r w:rsidRPr="00934EB2">
        <w:rPr>
          <w:b/>
          <w:sz w:val="24"/>
          <w:szCs w:val="24"/>
        </w:rPr>
        <w:t xml:space="preserve">nyomtatott nagybetűkkel </w:t>
      </w:r>
      <w:r w:rsidRPr="00934EB2">
        <w:rPr>
          <w:sz w:val="24"/>
          <w:szCs w:val="24"/>
        </w:rPr>
        <w:t xml:space="preserve">kell kitölteni! A felvételi lap mellé </w:t>
      </w:r>
      <w:r>
        <w:rPr>
          <w:b/>
          <w:sz w:val="24"/>
          <w:szCs w:val="24"/>
        </w:rPr>
        <w:t xml:space="preserve">az általános iskola </w:t>
      </w:r>
      <w:r w:rsidRPr="00934EB2">
        <w:rPr>
          <w:b/>
          <w:sz w:val="24"/>
          <w:szCs w:val="24"/>
        </w:rPr>
        <w:t xml:space="preserve">által hitelesített </w:t>
      </w:r>
      <w:r>
        <w:rPr>
          <w:sz w:val="24"/>
          <w:szCs w:val="24"/>
        </w:rPr>
        <w:t>5.-6.-7</w:t>
      </w:r>
      <w:r w:rsidRPr="00934EB2">
        <w:rPr>
          <w:sz w:val="24"/>
          <w:szCs w:val="24"/>
        </w:rPr>
        <w:t>. év végi bizonyítvány és</w:t>
      </w:r>
      <w:r>
        <w:rPr>
          <w:sz w:val="24"/>
          <w:szCs w:val="24"/>
        </w:rPr>
        <w:t xml:space="preserve"> a 8. félévi értesítő </w:t>
      </w:r>
      <w:proofErr w:type="gramStart"/>
      <w:r>
        <w:rPr>
          <w:sz w:val="24"/>
          <w:szCs w:val="24"/>
        </w:rPr>
        <w:t>másolatát</w:t>
      </w:r>
      <w:r w:rsidRPr="00934EB2">
        <w:rPr>
          <w:sz w:val="24"/>
          <w:szCs w:val="24"/>
        </w:rPr>
        <w:t xml:space="preserve">  is</w:t>
      </w:r>
      <w:proofErr w:type="gramEnd"/>
      <w:r w:rsidRPr="00934EB2">
        <w:rPr>
          <w:sz w:val="24"/>
          <w:szCs w:val="24"/>
        </w:rPr>
        <w:t xml:space="preserve"> mellékeljék. 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proofErr w:type="gramStart"/>
      <w:r w:rsidRPr="00934EB2">
        <w:rPr>
          <w:b/>
          <w:sz w:val="24"/>
          <w:szCs w:val="24"/>
        </w:rPr>
        <w:t xml:space="preserve">Tanuló neve: </w:t>
      </w:r>
      <w:r w:rsidRPr="00934EB2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proofErr w:type="gramEnd"/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T</w:t>
      </w:r>
      <w:r>
        <w:rPr>
          <w:sz w:val="24"/>
          <w:szCs w:val="24"/>
        </w:rPr>
        <w:t>anuló oktatási azonosító száma</w:t>
      </w:r>
      <w:proofErr w:type="gramStart"/>
      <w:r>
        <w:rPr>
          <w:sz w:val="24"/>
          <w:szCs w:val="24"/>
        </w:rPr>
        <w:t xml:space="preserve">: </w:t>
      </w:r>
      <w:r w:rsidRPr="00934EB2">
        <w:rPr>
          <w:sz w:val="24"/>
          <w:szCs w:val="24"/>
        </w:rPr>
        <w:t>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Születési helye, ideje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 …………………………..</w:t>
      </w:r>
    </w:p>
    <w:p w:rsidR="0072401F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Anyja születéskori neve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Lakcím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 …………………………………………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Tartózkodási cím (ha van)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Állampolgársága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Apa (gondviselő) neve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Szülő/Gondviselő telefonszáma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72401F" w:rsidRPr="00934EB2" w:rsidRDefault="0072401F" w:rsidP="00934EB2">
      <w:pPr>
        <w:spacing w:after="10" w:line="259" w:lineRule="auto"/>
        <w:rPr>
          <w:sz w:val="24"/>
          <w:szCs w:val="24"/>
        </w:rPr>
      </w:pPr>
      <w:proofErr w:type="gramStart"/>
      <w:r w:rsidRPr="00934EB2">
        <w:rPr>
          <w:b/>
          <w:sz w:val="24"/>
          <w:szCs w:val="24"/>
        </w:rPr>
        <w:t xml:space="preserve">Jelenlegi </w:t>
      </w:r>
      <w:r w:rsidRPr="00934EB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934EB2">
        <w:rPr>
          <w:b/>
          <w:sz w:val="24"/>
          <w:szCs w:val="24"/>
        </w:rPr>
        <w:t>skola</w:t>
      </w:r>
      <w:proofErr w:type="gramEnd"/>
      <w:r w:rsidRPr="00934EB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Pr="00934EB2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proofErr w:type="gramStart"/>
      <w:r w:rsidRPr="00934EB2">
        <w:rPr>
          <w:sz w:val="24"/>
          <w:szCs w:val="24"/>
        </w:rPr>
        <w:t>Iskola címe: ............................................................................................................................................................</w:t>
      </w:r>
      <w:proofErr w:type="gramEnd"/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 xml:space="preserve">A kiválasztott tanulmányi </w:t>
      </w:r>
      <w:proofErr w:type="gramStart"/>
      <w:r w:rsidRPr="00934EB2">
        <w:rPr>
          <w:sz w:val="24"/>
          <w:szCs w:val="24"/>
        </w:rPr>
        <w:t>terület(</w:t>
      </w:r>
      <w:proofErr w:type="spellStart"/>
      <w:proofErr w:type="gramEnd"/>
      <w:r w:rsidRPr="00934EB2">
        <w:rPr>
          <w:sz w:val="24"/>
          <w:szCs w:val="24"/>
        </w:rPr>
        <w:t>ek</w:t>
      </w:r>
      <w:proofErr w:type="spellEnd"/>
      <w:r w:rsidRPr="00934EB2">
        <w:rPr>
          <w:sz w:val="24"/>
          <w:szCs w:val="24"/>
        </w:rPr>
        <w:t xml:space="preserve">) kódja(i): ……………            ……………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Idegen nyelv, amit tanulni kíván</w:t>
      </w:r>
      <w:proofErr w:type="gramStart"/>
      <w:r w:rsidRPr="00934EB2">
        <w:rPr>
          <w:sz w:val="24"/>
          <w:szCs w:val="24"/>
        </w:rPr>
        <w:t>: …</w:t>
      </w:r>
      <w:proofErr w:type="gramEnd"/>
      <w:r w:rsidRPr="00934EB2">
        <w:rPr>
          <w:sz w:val="24"/>
          <w:szCs w:val="24"/>
        </w:rPr>
        <w:t xml:space="preserve">……………………………………………………………………………... </w:t>
      </w:r>
    </w:p>
    <w:p w:rsidR="0072401F" w:rsidRPr="00934EB2" w:rsidRDefault="0072401F" w:rsidP="00934EB2">
      <w:pPr>
        <w:spacing w:line="259" w:lineRule="auto"/>
        <w:ind w:left="72"/>
        <w:rPr>
          <w:sz w:val="12"/>
          <w:szCs w:val="12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tabs>
          <w:tab w:val="center" w:pos="3274"/>
          <w:tab w:val="center" w:pos="4114"/>
          <w:tab w:val="center" w:pos="4954"/>
          <w:tab w:val="center" w:pos="6749"/>
          <w:tab w:val="center" w:pos="7675"/>
          <w:tab w:val="center" w:pos="8448"/>
          <w:tab w:val="center" w:pos="9226"/>
        </w:tabs>
        <w:spacing w:line="259" w:lineRule="auto"/>
        <w:rPr>
          <w:sz w:val="24"/>
          <w:szCs w:val="24"/>
        </w:rPr>
      </w:pPr>
      <w:r w:rsidRPr="00934EB2">
        <w:rPr>
          <w:sz w:val="24"/>
          <w:szCs w:val="24"/>
        </w:rPr>
        <w:t xml:space="preserve">Tanulmányi eredmények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</w:p>
    <w:p w:rsidR="0072401F" w:rsidRPr="00934EB2" w:rsidRDefault="0072401F" w:rsidP="00934EB2">
      <w:pPr>
        <w:spacing w:line="259" w:lineRule="auto"/>
        <w:ind w:left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tbl>
      <w:tblPr>
        <w:tblW w:w="9994" w:type="dxa"/>
        <w:tblCellMar>
          <w:top w:w="25" w:type="dxa"/>
          <w:left w:w="0" w:type="dxa"/>
          <w:right w:w="10" w:type="dxa"/>
        </w:tblCellMar>
        <w:tblLook w:val="00A0" w:firstRow="1" w:lastRow="0" w:firstColumn="1" w:lastColumn="0" w:noHBand="0" w:noVBand="0"/>
      </w:tblPr>
      <w:tblGrid>
        <w:gridCol w:w="1511"/>
        <w:gridCol w:w="279"/>
        <w:gridCol w:w="445"/>
        <w:gridCol w:w="120"/>
        <w:gridCol w:w="283"/>
        <w:gridCol w:w="477"/>
        <w:gridCol w:w="301"/>
        <w:gridCol w:w="451"/>
        <w:gridCol w:w="82"/>
        <w:gridCol w:w="408"/>
        <w:gridCol w:w="474"/>
        <w:gridCol w:w="86"/>
        <w:gridCol w:w="1723"/>
        <w:gridCol w:w="283"/>
        <w:gridCol w:w="451"/>
        <w:gridCol w:w="158"/>
        <w:gridCol w:w="278"/>
        <w:gridCol w:w="471"/>
        <w:gridCol w:w="298"/>
        <w:gridCol w:w="471"/>
        <w:gridCol w:w="384"/>
        <w:gridCol w:w="459"/>
        <w:gridCol w:w="101"/>
      </w:tblGrid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Tantárgy 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>évf.</w:t>
            </w:r>
            <w:proofErr w:type="gramEnd"/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1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 évf.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14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Tantárgy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>évf.</w:t>
            </w:r>
            <w:proofErr w:type="gramEnd"/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 xml:space="preserve"> évf. </w:t>
            </w:r>
          </w:p>
        </w:tc>
      </w:tr>
      <w:tr w:rsidR="0072401F" w:rsidRPr="00934EB2" w:rsidTr="00B64A6A">
        <w:trPr>
          <w:trHeight w:val="4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101"/>
              <w:jc w:val="center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tanév végén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>félévkor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5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tanév végén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félévkor </w:t>
            </w:r>
          </w:p>
        </w:tc>
      </w:tr>
      <w:tr w:rsidR="0072401F" w:rsidRPr="00934EB2" w:rsidTr="00B64A6A">
        <w:trPr>
          <w:trHeight w:val="38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Magyar nyelv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Informatika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Magyar irodalom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Technika és </w:t>
            </w:r>
            <w:proofErr w:type="spellStart"/>
            <w:r w:rsidRPr="00934EB2">
              <w:rPr>
                <w:sz w:val="24"/>
                <w:szCs w:val="24"/>
              </w:rPr>
              <w:t>életvit</w:t>
            </w:r>
            <w:proofErr w:type="spellEnd"/>
            <w:r w:rsidRPr="00934E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>…</w:t>
            </w:r>
            <w:proofErr w:type="gramStart"/>
            <w:r w:rsidRPr="00934EB2">
              <w:rPr>
                <w:sz w:val="24"/>
                <w:szCs w:val="24"/>
              </w:rPr>
              <w:t>……….</w:t>
            </w:r>
            <w:proofErr w:type="gramEnd"/>
            <w:r w:rsidRPr="00934EB2">
              <w:rPr>
                <w:sz w:val="24"/>
                <w:szCs w:val="24"/>
              </w:rPr>
              <w:t xml:space="preserve">  nyelv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Rajz és víz. kult.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Történelem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Ének-zene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Testnevelés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Földrajz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Fizika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Kémia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3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Biológia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72401F" w:rsidRPr="00934EB2" w:rsidRDefault="0072401F" w:rsidP="00934EB2">
      <w:pPr>
        <w:spacing w:line="259" w:lineRule="auto"/>
        <w:rPr>
          <w:sz w:val="12"/>
          <w:szCs w:val="12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201886" w:rsidP="00934EB2">
      <w:pPr>
        <w:ind w:left="-5"/>
        <w:rPr>
          <w:sz w:val="24"/>
          <w:szCs w:val="24"/>
        </w:rPr>
      </w:pPr>
      <w:r>
        <w:rPr>
          <w:sz w:val="24"/>
          <w:szCs w:val="24"/>
        </w:rPr>
        <w:t>……………………..…., 201</w:t>
      </w:r>
      <w:r w:rsidR="004F039B">
        <w:rPr>
          <w:sz w:val="24"/>
          <w:szCs w:val="24"/>
        </w:rPr>
        <w:t>9</w:t>
      </w:r>
      <w:r w:rsidR="0072401F" w:rsidRPr="00934EB2">
        <w:rPr>
          <w:sz w:val="24"/>
          <w:szCs w:val="24"/>
        </w:rPr>
        <w:t xml:space="preserve">……………………  </w:t>
      </w:r>
    </w:p>
    <w:p w:rsidR="0072401F" w:rsidRPr="00934EB2" w:rsidRDefault="0072401F" w:rsidP="00934EB2">
      <w:pPr>
        <w:spacing w:line="259" w:lineRule="auto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ind w:left="335" w:hanging="350"/>
        <w:rPr>
          <w:sz w:val="24"/>
          <w:szCs w:val="24"/>
        </w:rPr>
      </w:pPr>
      <w:r w:rsidRPr="00934EB2">
        <w:rPr>
          <w:sz w:val="24"/>
          <w:szCs w:val="24"/>
        </w:rPr>
        <w:t xml:space="preserve">___________________________ </w:t>
      </w:r>
      <w:r w:rsidRPr="00934EB2">
        <w:rPr>
          <w:sz w:val="24"/>
          <w:szCs w:val="24"/>
        </w:rPr>
        <w:tab/>
        <w:t xml:space="preserve">_____________________________   __________________________             </w:t>
      </w:r>
      <w:proofErr w:type="gramStart"/>
      <w:r w:rsidRPr="00934EB2">
        <w:rPr>
          <w:sz w:val="24"/>
          <w:szCs w:val="24"/>
        </w:rPr>
        <w:t xml:space="preserve">Tanuló 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>Apa</w:t>
      </w:r>
      <w:proofErr w:type="gramEnd"/>
      <w:r w:rsidRPr="00934EB2">
        <w:rPr>
          <w:sz w:val="24"/>
          <w:szCs w:val="24"/>
        </w:rPr>
        <w:t xml:space="preserve"> (gondviselő)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Anya (gondviselő) </w:t>
      </w:r>
    </w:p>
    <w:p w:rsidR="00B5299F" w:rsidRDefault="0072401F" w:rsidP="00934EB2">
      <w:pPr>
        <w:spacing w:line="259" w:lineRule="auto"/>
        <w:ind w:left="-181" w:firstLine="181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p w:rsidR="00B5299F" w:rsidRDefault="00B529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Záradék</w:t>
      </w: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Pr="000C200C" w:rsidRDefault="00B5299F" w:rsidP="00B5299F">
      <w:pPr>
        <w:jc w:val="both"/>
        <w:rPr>
          <w:bCs/>
          <w:sz w:val="24"/>
          <w:szCs w:val="24"/>
        </w:rPr>
      </w:pPr>
      <w:r w:rsidRPr="000C200C">
        <w:rPr>
          <w:bCs/>
          <w:sz w:val="24"/>
          <w:szCs w:val="24"/>
        </w:rPr>
        <w:t>Az adatvédelemmel kapcsolatban tájékozatjuk, hogy az Európai Parlament és a Tanács 2016. április 27-i (EU) 2016/679 rendelete</w:t>
      </w:r>
      <w:r w:rsidRPr="000C200C">
        <w:rPr>
          <w:sz w:val="24"/>
          <w:szCs w:val="24"/>
        </w:rPr>
        <w:t xml:space="preserve"> </w:t>
      </w:r>
      <w:r w:rsidRPr="000C200C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B5299F" w:rsidRDefault="00B5299F" w:rsidP="00B5299F">
      <w:pPr>
        <w:jc w:val="both"/>
        <w:rPr>
          <w:bCs/>
          <w:color w:val="FF0000"/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Tájékoztatjuk</w:t>
      </w:r>
      <w:r>
        <w:rPr>
          <w:sz w:val="24"/>
          <w:szCs w:val="24"/>
        </w:rPr>
        <w:t xml:space="preserve"> továbbá</w:t>
      </w:r>
      <w:r w:rsidRPr="008A13E2">
        <w:rPr>
          <w:sz w:val="24"/>
          <w:szCs w:val="24"/>
        </w:rPr>
        <w:t xml:space="preserve">, hogy intézményünk a nemzeti köznevelésről szóló 2011. évi CXC. törvény (a továbbiakban: </w:t>
      </w:r>
      <w:proofErr w:type="spellStart"/>
      <w:r w:rsidRPr="008A13E2">
        <w:rPr>
          <w:sz w:val="24"/>
          <w:szCs w:val="24"/>
        </w:rPr>
        <w:t>Nkt</w:t>
      </w:r>
      <w:proofErr w:type="spellEnd"/>
      <w:r w:rsidRPr="008A13E2">
        <w:rPr>
          <w:sz w:val="24"/>
          <w:szCs w:val="24"/>
        </w:rPr>
        <w:t>.) 41. § (5) bekezdésének felhatalmazása alapján, a nem az Oktatási Hivatalon keresztül történő felvételi eljárás keretében (pl. rendkívüli, technikusi jelentkezés) benyújtott jelentkezési lapoka</w:t>
      </w:r>
      <w:r>
        <w:rPr>
          <w:sz w:val="24"/>
          <w:szCs w:val="24"/>
        </w:rPr>
        <w:t xml:space="preserve">t – a </w:t>
      </w:r>
      <w:r w:rsidRPr="008A13E2">
        <w:rPr>
          <w:sz w:val="24"/>
          <w:szCs w:val="24"/>
        </w:rPr>
        <w:t xml:space="preserve">személyes adatok védelmére vonatkozó célhoz kötöttség megtartásával </w:t>
      </w:r>
      <w:r>
        <w:rPr>
          <w:sz w:val="24"/>
          <w:szCs w:val="24"/>
        </w:rPr>
        <w:t xml:space="preserve">– </w:t>
      </w:r>
      <w:r w:rsidRPr="008A13E2">
        <w:rPr>
          <w:sz w:val="24"/>
          <w:szCs w:val="24"/>
        </w:rPr>
        <w:t xml:space="preserve">továbbítja </w:t>
      </w:r>
      <w:r w:rsidRPr="000C200C">
        <w:rPr>
          <w:sz w:val="24"/>
          <w:szCs w:val="24"/>
        </w:rPr>
        <w:t>az Agrárminisztérium, mint f</w:t>
      </w:r>
      <w:r w:rsidRPr="008A13E2">
        <w:rPr>
          <w:sz w:val="24"/>
          <w:szCs w:val="24"/>
        </w:rPr>
        <w:t xml:space="preserve">enntartó </w:t>
      </w:r>
      <w:r w:rsidRPr="000C200C">
        <w:rPr>
          <w:sz w:val="24"/>
          <w:szCs w:val="24"/>
        </w:rPr>
        <w:t xml:space="preserve">részére. A </w:t>
      </w:r>
      <w:r w:rsidRPr="008A13E2">
        <w:rPr>
          <w:sz w:val="24"/>
          <w:szCs w:val="24"/>
        </w:rPr>
        <w:t xml:space="preserve">fenntartó az adott tanévben indítható osztályok engedélyezése tárgyában meghozott döntését követően </w:t>
      </w:r>
      <w:r>
        <w:rPr>
          <w:sz w:val="24"/>
          <w:szCs w:val="24"/>
        </w:rPr>
        <w:t xml:space="preserve">– </w:t>
      </w:r>
      <w:r w:rsidR="004F039B">
        <w:rPr>
          <w:sz w:val="24"/>
          <w:szCs w:val="24"/>
        </w:rPr>
        <w:t>de legkésőbb 2019</w:t>
      </w:r>
      <w:bookmarkStart w:id="0" w:name="_GoBack"/>
      <w:bookmarkEnd w:id="0"/>
      <w:r w:rsidRPr="008A13E2">
        <w:rPr>
          <w:sz w:val="24"/>
          <w:szCs w:val="24"/>
        </w:rPr>
        <w:t>. október 15-ig</w:t>
      </w:r>
      <w:r>
        <w:rPr>
          <w:sz w:val="24"/>
          <w:szCs w:val="24"/>
        </w:rPr>
        <w:t xml:space="preserve"> – </w:t>
      </w:r>
      <w:r w:rsidRPr="008A13E2">
        <w:rPr>
          <w:sz w:val="24"/>
          <w:szCs w:val="24"/>
        </w:rPr>
        <w:t>nyilvántartásából a személyes adatokat törli.</w:t>
      </w: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Az intézmény</w:t>
      </w:r>
      <w:r w:rsidRPr="000C200C">
        <w:rPr>
          <w:sz w:val="24"/>
          <w:szCs w:val="24"/>
        </w:rPr>
        <w:t xml:space="preserve">, mint adatkezelő </w:t>
      </w:r>
      <w:r w:rsidRPr="008A13E2">
        <w:rPr>
          <w:sz w:val="24"/>
          <w:szCs w:val="24"/>
        </w:rPr>
        <w:t>a benyújtott jelentkezési lapokat az iratkezelési szabályzatában meghatározott ideig megőrzi, azt követően selejtezi.</w:t>
      </w: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 xml:space="preserve">A felvételi eljárás keretében benyújtott személyes adatok </w:t>
      </w:r>
      <w:r w:rsidRPr="000C200C">
        <w:rPr>
          <w:sz w:val="24"/>
          <w:szCs w:val="24"/>
        </w:rPr>
        <w:t xml:space="preserve">az Agrárminisztérium, mint </w:t>
      </w:r>
      <w:r w:rsidRPr="008A13E2">
        <w:rPr>
          <w:sz w:val="24"/>
          <w:szCs w:val="24"/>
        </w:rPr>
        <w:t xml:space="preserve">fenntartó részére történő továbbításához, az adatvédelmi tájékoztatást követően: </w:t>
      </w: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center"/>
        <w:rPr>
          <w:sz w:val="24"/>
          <w:szCs w:val="24"/>
        </w:rPr>
      </w:pPr>
      <w:r w:rsidRPr="008A13E2">
        <w:rPr>
          <w:sz w:val="24"/>
          <w:szCs w:val="24"/>
        </w:rPr>
        <w:t>hozzájárulok</w:t>
      </w:r>
      <w:r w:rsidRPr="008A13E2">
        <w:rPr>
          <w:sz w:val="24"/>
          <w:szCs w:val="24"/>
        </w:rPr>
        <w:tab/>
      </w:r>
      <w:r w:rsidRPr="008A13E2">
        <w:rPr>
          <w:sz w:val="24"/>
          <w:szCs w:val="24"/>
        </w:rPr>
        <w:tab/>
      </w:r>
      <w:r w:rsidRPr="008A13E2">
        <w:rPr>
          <w:sz w:val="24"/>
          <w:szCs w:val="24"/>
        </w:rPr>
        <w:tab/>
      </w:r>
      <w:r w:rsidRPr="008A13E2">
        <w:rPr>
          <w:sz w:val="24"/>
          <w:szCs w:val="24"/>
        </w:rPr>
        <w:tab/>
        <w:t>nem járulok hozzá</w:t>
      </w: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Kelt,</w:t>
      </w: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both"/>
        <w:rPr>
          <w:sz w:val="24"/>
          <w:szCs w:val="24"/>
        </w:rPr>
      </w:pPr>
    </w:p>
    <w:p w:rsidR="00B5299F" w:rsidRPr="008A13E2" w:rsidRDefault="00B5299F" w:rsidP="00B5299F">
      <w:pPr>
        <w:jc w:val="both"/>
        <w:rPr>
          <w:sz w:val="24"/>
          <w:szCs w:val="24"/>
        </w:rPr>
      </w:pPr>
      <w:r w:rsidRPr="008A13E2">
        <w:rPr>
          <w:sz w:val="24"/>
          <w:szCs w:val="24"/>
        </w:rPr>
        <w:t>Törvényes képviselő v. nagykorú jelentkező aláírása.</w:t>
      </w:r>
    </w:p>
    <w:p w:rsidR="00B5299F" w:rsidRPr="008A13E2" w:rsidRDefault="00B5299F" w:rsidP="00B5299F">
      <w:pPr>
        <w:rPr>
          <w:sz w:val="24"/>
          <w:szCs w:val="24"/>
        </w:rPr>
      </w:pPr>
    </w:p>
    <w:p w:rsidR="0072401F" w:rsidRPr="00934EB2" w:rsidRDefault="0072401F" w:rsidP="00934EB2">
      <w:pPr>
        <w:spacing w:line="259" w:lineRule="auto"/>
        <w:ind w:left="-181" w:firstLine="181"/>
        <w:rPr>
          <w:sz w:val="24"/>
          <w:szCs w:val="24"/>
        </w:rPr>
      </w:pPr>
    </w:p>
    <w:sectPr w:rsidR="0072401F" w:rsidRPr="00934EB2" w:rsidSect="00B5299F">
      <w:headerReference w:type="first" r:id="rId7"/>
      <w:type w:val="continuous"/>
      <w:pgSz w:w="11906" w:h="16838" w:code="9"/>
      <w:pgMar w:top="181" w:right="849" w:bottom="362" w:left="362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73" w:rsidRDefault="00A14573">
      <w:r>
        <w:separator/>
      </w:r>
    </w:p>
  </w:endnote>
  <w:endnote w:type="continuationSeparator" w:id="0">
    <w:p w:rsidR="00A14573" w:rsidRDefault="00A1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73" w:rsidRDefault="00A14573">
      <w:r>
        <w:separator/>
      </w:r>
    </w:p>
  </w:footnote>
  <w:footnote w:type="continuationSeparator" w:id="0">
    <w:p w:rsidR="00A14573" w:rsidRDefault="00A1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1F" w:rsidRPr="00FF59EF" w:rsidRDefault="00FF59EF" w:rsidP="00471715">
    <w:pPr>
      <w:jc w:val="center"/>
      <w:rPr>
        <w:rFonts w:ascii="Cambria" w:hAnsi="Cambria"/>
        <w:b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-1276350</wp:posOffset>
          </wp:positionV>
          <wp:extent cx="824865" cy="899795"/>
          <wp:effectExtent l="0" t="0" r="0" b="0"/>
          <wp:wrapNone/>
          <wp:docPr id="2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01F" w:rsidRPr="00802CAF">
      <w:rPr>
        <w:rFonts w:ascii="Cambria" w:hAnsi="Cambria"/>
        <w:b/>
        <w:smallCaps/>
      </w:rPr>
      <w:t xml:space="preserve">    </w:t>
    </w:r>
    <w:r w:rsidR="0072401F" w:rsidRPr="00802CAF">
      <w:rPr>
        <w:rFonts w:ascii="Cambria" w:hAnsi="Cambria"/>
        <w:b/>
        <w:smallCaps/>
        <w:sz w:val="32"/>
      </w:rPr>
      <w:t xml:space="preserve">   </w:t>
    </w:r>
    <w:r w:rsidR="0072401F" w:rsidRPr="00FF59EF">
      <w:rPr>
        <w:rFonts w:ascii="Cambria" w:hAnsi="Cambria"/>
        <w:b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72401F" w:rsidRPr="00FF59EF" w:rsidRDefault="0072401F" w:rsidP="00096027">
    <w:pPr>
      <w:spacing w:line="276" w:lineRule="auto"/>
      <w:jc w:val="center"/>
      <w:rPr>
        <w:rFonts w:ascii="Cambria" w:hAnsi="Cambria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59EF">
      <w:rPr>
        <w:rFonts w:ascii="Cambria" w:hAnsi="Cambria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Damjanich János Gimnázium és Mezőgazdasági Szakképző Iskola</w:t>
    </w:r>
  </w:p>
  <w:p w:rsidR="0072401F" w:rsidRPr="00FF59EF" w:rsidRDefault="0072401F" w:rsidP="00471715">
    <w:pPr>
      <w:jc w:val="center"/>
      <w:rPr>
        <w:rFonts w:ascii="Cambria" w:hAnsi="Cambria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59EF">
      <w:rPr>
        <w:rFonts w:ascii="Cambria" w:hAnsi="Cambria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2760 Nagykáta, Dózsa György út 26/A</w:t>
    </w:r>
  </w:p>
  <w:p w:rsidR="0072401F" w:rsidRPr="00FF59EF" w:rsidRDefault="0072401F" w:rsidP="00471715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401F" w:rsidRPr="00802CAF" w:rsidRDefault="0072401F" w:rsidP="00471715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</w:rPr>
      <w:drawing>
        <wp:inline distT="0" distB="0" distL="0" distR="0">
          <wp:extent cx="85725" cy="85725"/>
          <wp:effectExtent l="0" t="0" r="9525" b="9525"/>
          <wp:docPr id="2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</w:rPr>
      <w:drawing>
        <wp:inline distT="0" distB="0" distL="0" distR="0">
          <wp:extent cx="104775" cy="104775"/>
          <wp:effectExtent l="0" t="0" r="9525" b="9525"/>
          <wp:docPr id="24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  <w:u w:val="none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</w:rPr>
      <w:drawing>
        <wp:inline distT="0" distB="0" distL="0" distR="0">
          <wp:extent cx="85725" cy="85725"/>
          <wp:effectExtent l="0" t="0" r="9525" b="9525"/>
          <wp:docPr id="2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72401F" w:rsidRPr="00802CAF" w:rsidRDefault="0072401F" w:rsidP="00471715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72401F" w:rsidRPr="00862195" w:rsidRDefault="00FF59EF" w:rsidP="00862195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10160" t="5715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2C3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"/>
          </w:pict>
        </mc:Fallback>
      </mc:AlternateContent>
    </w:r>
    <w:r w:rsidR="0072401F">
      <w:rPr>
        <w:rFonts w:ascii="Cambria" w:hAnsi="Cambria"/>
        <w:i/>
        <w:noProof/>
        <w:color w:val="595959"/>
        <w:sz w:val="20"/>
      </w:rPr>
      <w:t>OM azonosító: 032563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05pt;height:9.05pt" o:bullet="t">
        <v:imagedata r:id="rId1" o:title=""/>
      </v:shape>
    </w:pict>
  </w:numPicBullet>
  <w:abstractNum w:abstractNumId="0" w15:restartNumberingAfterBreak="0">
    <w:nsid w:val="070E4F51"/>
    <w:multiLevelType w:val="hybridMultilevel"/>
    <w:tmpl w:val="3F66BAF0"/>
    <w:lvl w:ilvl="0" w:tplc="9790F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6EA"/>
    <w:multiLevelType w:val="hybridMultilevel"/>
    <w:tmpl w:val="C0E4A4AE"/>
    <w:lvl w:ilvl="0" w:tplc="324E2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7297"/>
    <w:multiLevelType w:val="hybridMultilevel"/>
    <w:tmpl w:val="D98C59CA"/>
    <w:lvl w:ilvl="0" w:tplc="47526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146606"/>
    <w:multiLevelType w:val="hybridMultilevel"/>
    <w:tmpl w:val="76C4B200"/>
    <w:lvl w:ilvl="0" w:tplc="DFD452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D10"/>
    <w:multiLevelType w:val="hybridMultilevel"/>
    <w:tmpl w:val="B77A3E66"/>
    <w:lvl w:ilvl="0" w:tplc="3FAADAC8">
      <w:start w:val="10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41B47"/>
    <w:multiLevelType w:val="multilevel"/>
    <w:tmpl w:val="54D86560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4651D6D"/>
    <w:multiLevelType w:val="hybridMultilevel"/>
    <w:tmpl w:val="41BAF512"/>
    <w:lvl w:ilvl="0" w:tplc="9F96E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59B3"/>
    <w:multiLevelType w:val="multilevel"/>
    <w:tmpl w:val="D054A12C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50F7788"/>
    <w:multiLevelType w:val="multilevel"/>
    <w:tmpl w:val="D3AE59CC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5CE5527"/>
    <w:multiLevelType w:val="hybridMultilevel"/>
    <w:tmpl w:val="1C10EDB0"/>
    <w:lvl w:ilvl="0" w:tplc="1B0277EE">
      <w:start w:val="1"/>
      <w:numFmt w:val="bullet"/>
      <w:lvlText w:val=""/>
      <w:lvlPicBulletId w:val="0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4B8A77F4" w:tentative="1">
      <w:start w:val="1"/>
      <w:numFmt w:val="bullet"/>
      <w:lvlText w:val=""/>
      <w:lvlJc w:val="left"/>
      <w:pPr>
        <w:tabs>
          <w:tab w:val="num" w:pos="11287"/>
        </w:tabs>
        <w:ind w:left="11287" w:hanging="360"/>
      </w:pPr>
      <w:rPr>
        <w:rFonts w:ascii="Symbol" w:hAnsi="Symbol" w:hint="default"/>
      </w:rPr>
    </w:lvl>
    <w:lvl w:ilvl="2" w:tplc="613CAC14" w:tentative="1">
      <w:start w:val="1"/>
      <w:numFmt w:val="bullet"/>
      <w:lvlText w:val=""/>
      <w:lvlJc w:val="left"/>
      <w:pPr>
        <w:tabs>
          <w:tab w:val="num" w:pos="12007"/>
        </w:tabs>
        <w:ind w:left="12007" w:hanging="360"/>
      </w:pPr>
      <w:rPr>
        <w:rFonts w:ascii="Symbol" w:hAnsi="Symbol" w:hint="default"/>
      </w:rPr>
    </w:lvl>
    <w:lvl w:ilvl="3" w:tplc="03226DD0" w:tentative="1">
      <w:start w:val="1"/>
      <w:numFmt w:val="bullet"/>
      <w:lvlText w:val=""/>
      <w:lvlJc w:val="left"/>
      <w:pPr>
        <w:tabs>
          <w:tab w:val="num" w:pos="12727"/>
        </w:tabs>
        <w:ind w:left="12727" w:hanging="360"/>
      </w:pPr>
      <w:rPr>
        <w:rFonts w:ascii="Symbol" w:hAnsi="Symbol" w:hint="default"/>
      </w:rPr>
    </w:lvl>
    <w:lvl w:ilvl="4" w:tplc="238AB842" w:tentative="1">
      <w:start w:val="1"/>
      <w:numFmt w:val="bullet"/>
      <w:lvlText w:val=""/>
      <w:lvlJc w:val="left"/>
      <w:pPr>
        <w:tabs>
          <w:tab w:val="num" w:pos="13447"/>
        </w:tabs>
        <w:ind w:left="13447" w:hanging="360"/>
      </w:pPr>
      <w:rPr>
        <w:rFonts w:ascii="Symbol" w:hAnsi="Symbol" w:hint="default"/>
      </w:rPr>
    </w:lvl>
    <w:lvl w:ilvl="5" w:tplc="297CD046" w:tentative="1">
      <w:start w:val="1"/>
      <w:numFmt w:val="bullet"/>
      <w:lvlText w:val=""/>
      <w:lvlJc w:val="left"/>
      <w:pPr>
        <w:tabs>
          <w:tab w:val="num" w:pos="14167"/>
        </w:tabs>
        <w:ind w:left="14167" w:hanging="360"/>
      </w:pPr>
      <w:rPr>
        <w:rFonts w:ascii="Symbol" w:hAnsi="Symbol" w:hint="default"/>
      </w:rPr>
    </w:lvl>
    <w:lvl w:ilvl="6" w:tplc="AD807BD6" w:tentative="1">
      <w:start w:val="1"/>
      <w:numFmt w:val="bullet"/>
      <w:lvlText w:val=""/>
      <w:lvlJc w:val="left"/>
      <w:pPr>
        <w:tabs>
          <w:tab w:val="num" w:pos="14887"/>
        </w:tabs>
        <w:ind w:left="14887" w:hanging="360"/>
      </w:pPr>
      <w:rPr>
        <w:rFonts w:ascii="Symbol" w:hAnsi="Symbol" w:hint="default"/>
      </w:rPr>
    </w:lvl>
    <w:lvl w:ilvl="7" w:tplc="352AED1A" w:tentative="1">
      <w:start w:val="1"/>
      <w:numFmt w:val="bullet"/>
      <w:lvlText w:val=""/>
      <w:lvlJc w:val="left"/>
      <w:pPr>
        <w:tabs>
          <w:tab w:val="num" w:pos="15607"/>
        </w:tabs>
        <w:ind w:left="15607" w:hanging="360"/>
      </w:pPr>
      <w:rPr>
        <w:rFonts w:ascii="Symbol" w:hAnsi="Symbol" w:hint="default"/>
      </w:rPr>
    </w:lvl>
    <w:lvl w:ilvl="8" w:tplc="8BBE82F6" w:tentative="1">
      <w:start w:val="1"/>
      <w:numFmt w:val="bullet"/>
      <w:lvlText w:val=""/>
      <w:lvlJc w:val="left"/>
      <w:pPr>
        <w:tabs>
          <w:tab w:val="num" w:pos="16327"/>
        </w:tabs>
        <w:ind w:left="163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77"/>
    <w:rsid w:val="00003651"/>
    <w:rsid w:val="000063DD"/>
    <w:rsid w:val="00010A58"/>
    <w:rsid w:val="00010FAF"/>
    <w:rsid w:val="0001371C"/>
    <w:rsid w:val="00014685"/>
    <w:rsid w:val="00017995"/>
    <w:rsid w:val="00022AAF"/>
    <w:rsid w:val="00023D76"/>
    <w:rsid w:val="00025BA6"/>
    <w:rsid w:val="00027EE3"/>
    <w:rsid w:val="00030367"/>
    <w:rsid w:val="00031199"/>
    <w:rsid w:val="000370ED"/>
    <w:rsid w:val="00051FDB"/>
    <w:rsid w:val="0005775B"/>
    <w:rsid w:val="000648A5"/>
    <w:rsid w:val="00083AF4"/>
    <w:rsid w:val="00090D7D"/>
    <w:rsid w:val="00096027"/>
    <w:rsid w:val="000A0BED"/>
    <w:rsid w:val="000A386E"/>
    <w:rsid w:val="000A5BDD"/>
    <w:rsid w:val="000A65FC"/>
    <w:rsid w:val="000C2921"/>
    <w:rsid w:val="000D08B9"/>
    <w:rsid w:val="000D1EE8"/>
    <w:rsid w:val="000D1F34"/>
    <w:rsid w:val="000D267B"/>
    <w:rsid w:val="000D2F3D"/>
    <w:rsid w:val="000D3052"/>
    <w:rsid w:val="000E0B45"/>
    <w:rsid w:val="000E11DF"/>
    <w:rsid w:val="000E23DD"/>
    <w:rsid w:val="000E5A48"/>
    <w:rsid w:val="000F0089"/>
    <w:rsid w:val="000F32F4"/>
    <w:rsid w:val="00103945"/>
    <w:rsid w:val="00103EFD"/>
    <w:rsid w:val="00127338"/>
    <w:rsid w:val="0014618E"/>
    <w:rsid w:val="00147F50"/>
    <w:rsid w:val="00151B59"/>
    <w:rsid w:val="00154554"/>
    <w:rsid w:val="00161B53"/>
    <w:rsid w:val="00165571"/>
    <w:rsid w:val="00180010"/>
    <w:rsid w:val="00181A13"/>
    <w:rsid w:val="00184435"/>
    <w:rsid w:val="00184B50"/>
    <w:rsid w:val="00197DDB"/>
    <w:rsid w:val="001A4127"/>
    <w:rsid w:val="001A5B89"/>
    <w:rsid w:val="001A5B9F"/>
    <w:rsid w:val="001D149E"/>
    <w:rsid w:val="001E0370"/>
    <w:rsid w:val="001E2EA7"/>
    <w:rsid w:val="001E5DBB"/>
    <w:rsid w:val="00201886"/>
    <w:rsid w:val="0020250E"/>
    <w:rsid w:val="00220EF2"/>
    <w:rsid w:val="00225272"/>
    <w:rsid w:val="00232B57"/>
    <w:rsid w:val="0023787E"/>
    <w:rsid w:val="00243272"/>
    <w:rsid w:val="00245557"/>
    <w:rsid w:val="00251D4B"/>
    <w:rsid w:val="002545A8"/>
    <w:rsid w:val="002644D6"/>
    <w:rsid w:val="0026511C"/>
    <w:rsid w:val="00271DE4"/>
    <w:rsid w:val="002825AA"/>
    <w:rsid w:val="00284902"/>
    <w:rsid w:val="00294D47"/>
    <w:rsid w:val="002B3855"/>
    <w:rsid w:val="002B47CB"/>
    <w:rsid w:val="002B48FA"/>
    <w:rsid w:val="002C26AF"/>
    <w:rsid w:val="002D05F6"/>
    <w:rsid w:val="002D1DEB"/>
    <w:rsid w:val="002E39DF"/>
    <w:rsid w:val="002E45D7"/>
    <w:rsid w:val="002E5A54"/>
    <w:rsid w:val="002E6C5A"/>
    <w:rsid w:val="002F4B13"/>
    <w:rsid w:val="002F58D4"/>
    <w:rsid w:val="0030660C"/>
    <w:rsid w:val="0031173F"/>
    <w:rsid w:val="00313A21"/>
    <w:rsid w:val="003166B7"/>
    <w:rsid w:val="003240EB"/>
    <w:rsid w:val="003339C6"/>
    <w:rsid w:val="00343139"/>
    <w:rsid w:val="003438E9"/>
    <w:rsid w:val="003451EE"/>
    <w:rsid w:val="00351097"/>
    <w:rsid w:val="00351B5B"/>
    <w:rsid w:val="003668E5"/>
    <w:rsid w:val="00372CFC"/>
    <w:rsid w:val="00375D80"/>
    <w:rsid w:val="00381277"/>
    <w:rsid w:val="00383C5E"/>
    <w:rsid w:val="00385FCB"/>
    <w:rsid w:val="003903BE"/>
    <w:rsid w:val="00391195"/>
    <w:rsid w:val="003931A6"/>
    <w:rsid w:val="00393788"/>
    <w:rsid w:val="003956EC"/>
    <w:rsid w:val="003A04BC"/>
    <w:rsid w:val="003A179F"/>
    <w:rsid w:val="003A47C8"/>
    <w:rsid w:val="003A518F"/>
    <w:rsid w:val="003A7F3D"/>
    <w:rsid w:val="003B614B"/>
    <w:rsid w:val="003D2122"/>
    <w:rsid w:val="003D2BB9"/>
    <w:rsid w:val="003D355F"/>
    <w:rsid w:val="003D3E97"/>
    <w:rsid w:val="003E0586"/>
    <w:rsid w:val="003E4DA7"/>
    <w:rsid w:val="003F04E5"/>
    <w:rsid w:val="003F4491"/>
    <w:rsid w:val="003F758A"/>
    <w:rsid w:val="003F77EB"/>
    <w:rsid w:val="00402163"/>
    <w:rsid w:val="00412CFE"/>
    <w:rsid w:val="004150B0"/>
    <w:rsid w:val="00421ABB"/>
    <w:rsid w:val="004230A0"/>
    <w:rsid w:val="0043161D"/>
    <w:rsid w:val="0043626A"/>
    <w:rsid w:val="00440D92"/>
    <w:rsid w:val="00444ADA"/>
    <w:rsid w:val="004459D8"/>
    <w:rsid w:val="00445E8F"/>
    <w:rsid w:val="00457B58"/>
    <w:rsid w:val="00462764"/>
    <w:rsid w:val="00464B52"/>
    <w:rsid w:val="00471715"/>
    <w:rsid w:val="0047339D"/>
    <w:rsid w:val="00476361"/>
    <w:rsid w:val="00477BBA"/>
    <w:rsid w:val="0048722F"/>
    <w:rsid w:val="00487847"/>
    <w:rsid w:val="004930B6"/>
    <w:rsid w:val="004A6977"/>
    <w:rsid w:val="004B06CB"/>
    <w:rsid w:val="004B5744"/>
    <w:rsid w:val="004B6F59"/>
    <w:rsid w:val="004C1E63"/>
    <w:rsid w:val="004C2041"/>
    <w:rsid w:val="004C2A9C"/>
    <w:rsid w:val="004D3048"/>
    <w:rsid w:val="004D502B"/>
    <w:rsid w:val="004E0372"/>
    <w:rsid w:val="004F039B"/>
    <w:rsid w:val="004F68E6"/>
    <w:rsid w:val="00505621"/>
    <w:rsid w:val="00505E05"/>
    <w:rsid w:val="00507ACE"/>
    <w:rsid w:val="0051097D"/>
    <w:rsid w:val="00512AD2"/>
    <w:rsid w:val="00512D65"/>
    <w:rsid w:val="0052232B"/>
    <w:rsid w:val="0053377C"/>
    <w:rsid w:val="00533E21"/>
    <w:rsid w:val="00544884"/>
    <w:rsid w:val="00547253"/>
    <w:rsid w:val="0055623D"/>
    <w:rsid w:val="005576DC"/>
    <w:rsid w:val="00575BB5"/>
    <w:rsid w:val="00581877"/>
    <w:rsid w:val="005863FB"/>
    <w:rsid w:val="00591261"/>
    <w:rsid w:val="005912DA"/>
    <w:rsid w:val="005A1287"/>
    <w:rsid w:val="005A248F"/>
    <w:rsid w:val="005A6C93"/>
    <w:rsid w:val="005B11AD"/>
    <w:rsid w:val="005B3730"/>
    <w:rsid w:val="005B768F"/>
    <w:rsid w:val="005C13C7"/>
    <w:rsid w:val="005C7338"/>
    <w:rsid w:val="005E76F6"/>
    <w:rsid w:val="005E787A"/>
    <w:rsid w:val="005F078B"/>
    <w:rsid w:val="005F7F41"/>
    <w:rsid w:val="0061617A"/>
    <w:rsid w:val="006171E2"/>
    <w:rsid w:val="00620A40"/>
    <w:rsid w:val="0062123A"/>
    <w:rsid w:val="00623C3C"/>
    <w:rsid w:val="00632822"/>
    <w:rsid w:val="00654CFF"/>
    <w:rsid w:val="00662349"/>
    <w:rsid w:val="00664135"/>
    <w:rsid w:val="0066666B"/>
    <w:rsid w:val="00674686"/>
    <w:rsid w:val="006809AB"/>
    <w:rsid w:val="006809D0"/>
    <w:rsid w:val="006954D4"/>
    <w:rsid w:val="0069710F"/>
    <w:rsid w:val="00697E45"/>
    <w:rsid w:val="006A0D86"/>
    <w:rsid w:val="006A12A1"/>
    <w:rsid w:val="006A14CE"/>
    <w:rsid w:val="006B1556"/>
    <w:rsid w:val="006B2D22"/>
    <w:rsid w:val="006C3F3A"/>
    <w:rsid w:val="006C4C73"/>
    <w:rsid w:val="006D6AE1"/>
    <w:rsid w:val="006E1AEF"/>
    <w:rsid w:val="006F2832"/>
    <w:rsid w:val="006F65AA"/>
    <w:rsid w:val="00711048"/>
    <w:rsid w:val="0072093A"/>
    <w:rsid w:val="00722E16"/>
    <w:rsid w:val="007231EC"/>
    <w:rsid w:val="0072401F"/>
    <w:rsid w:val="00734B4B"/>
    <w:rsid w:val="00737C76"/>
    <w:rsid w:val="00755853"/>
    <w:rsid w:val="007633AC"/>
    <w:rsid w:val="00764C5A"/>
    <w:rsid w:val="00764DC0"/>
    <w:rsid w:val="0078127D"/>
    <w:rsid w:val="00781339"/>
    <w:rsid w:val="007839C4"/>
    <w:rsid w:val="00797794"/>
    <w:rsid w:val="007B4473"/>
    <w:rsid w:val="007B52CD"/>
    <w:rsid w:val="007B78D4"/>
    <w:rsid w:val="007C2891"/>
    <w:rsid w:val="007D0B50"/>
    <w:rsid w:val="007D4F89"/>
    <w:rsid w:val="007D6A88"/>
    <w:rsid w:val="007E4667"/>
    <w:rsid w:val="007E5191"/>
    <w:rsid w:val="007E7167"/>
    <w:rsid w:val="007F170D"/>
    <w:rsid w:val="007F1DF5"/>
    <w:rsid w:val="008017EE"/>
    <w:rsid w:val="00802CAF"/>
    <w:rsid w:val="00804B5B"/>
    <w:rsid w:val="00810B66"/>
    <w:rsid w:val="00811CFA"/>
    <w:rsid w:val="00815EA4"/>
    <w:rsid w:val="00820B35"/>
    <w:rsid w:val="00826746"/>
    <w:rsid w:val="00827705"/>
    <w:rsid w:val="00831E2B"/>
    <w:rsid w:val="00837456"/>
    <w:rsid w:val="008422F5"/>
    <w:rsid w:val="00847146"/>
    <w:rsid w:val="00852294"/>
    <w:rsid w:val="00852E5C"/>
    <w:rsid w:val="008614F5"/>
    <w:rsid w:val="00862195"/>
    <w:rsid w:val="00867623"/>
    <w:rsid w:val="0087462A"/>
    <w:rsid w:val="00874B1E"/>
    <w:rsid w:val="00874E2C"/>
    <w:rsid w:val="00874FCF"/>
    <w:rsid w:val="008751B9"/>
    <w:rsid w:val="00875BB8"/>
    <w:rsid w:val="00881749"/>
    <w:rsid w:val="0088367B"/>
    <w:rsid w:val="00884532"/>
    <w:rsid w:val="00885FB8"/>
    <w:rsid w:val="008956DB"/>
    <w:rsid w:val="008A022A"/>
    <w:rsid w:val="008A0EF0"/>
    <w:rsid w:val="008A170B"/>
    <w:rsid w:val="008B4208"/>
    <w:rsid w:val="008B527E"/>
    <w:rsid w:val="008C3464"/>
    <w:rsid w:val="008C6844"/>
    <w:rsid w:val="008E7668"/>
    <w:rsid w:val="008F3CA9"/>
    <w:rsid w:val="008F40DB"/>
    <w:rsid w:val="00905D2E"/>
    <w:rsid w:val="00907941"/>
    <w:rsid w:val="00910F0C"/>
    <w:rsid w:val="0091419E"/>
    <w:rsid w:val="00914785"/>
    <w:rsid w:val="009311C1"/>
    <w:rsid w:val="00931798"/>
    <w:rsid w:val="00934EB2"/>
    <w:rsid w:val="0094798B"/>
    <w:rsid w:val="00950D09"/>
    <w:rsid w:val="009547EB"/>
    <w:rsid w:val="00973ADE"/>
    <w:rsid w:val="00980814"/>
    <w:rsid w:val="00983964"/>
    <w:rsid w:val="009A342A"/>
    <w:rsid w:val="009A37CF"/>
    <w:rsid w:val="009B4D84"/>
    <w:rsid w:val="009B6B23"/>
    <w:rsid w:val="009C0E76"/>
    <w:rsid w:val="009C0FF9"/>
    <w:rsid w:val="009D39C3"/>
    <w:rsid w:val="009D6422"/>
    <w:rsid w:val="009F10C8"/>
    <w:rsid w:val="009F43BE"/>
    <w:rsid w:val="009F4D98"/>
    <w:rsid w:val="00A02B20"/>
    <w:rsid w:val="00A068EE"/>
    <w:rsid w:val="00A07D26"/>
    <w:rsid w:val="00A118E4"/>
    <w:rsid w:val="00A12788"/>
    <w:rsid w:val="00A1341E"/>
    <w:rsid w:val="00A14573"/>
    <w:rsid w:val="00A2714A"/>
    <w:rsid w:val="00A37432"/>
    <w:rsid w:val="00A41D26"/>
    <w:rsid w:val="00A54242"/>
    <w:rsid w:val="00A55207"/>
    <w:rsid w:val="00A57F6E"/>
    <w:rsid w:val="00A633F9"/>
    <w:rsid w:val="00A7536E"/>
    <w:rsid w:val="00A77EEC"/>
    <w:rsid w:val="00A84925"/>
    <w:rsid w:val="00A92685"/>
    <w:rsid w:val="00A93FF0"/>
    <w:rsid w:val="00AA1771"/>
    <w:rsid w:val="00AB6951"/>
    <w:rsid w:val="00AC2553"/>
    <w:rsid w:val="00AC2CE2"/>
    <w:rsid w:val="00AC4369"/>
    <w:rsid w:val="00AC5306"/>
    <w:rsid w:val="00AC7A3C"/>
    <w:rsid w:val="00AD1319"/>
    <w:rsid w:val="00AD1BA3"/>
    <w:rsid w:val="00AD1BF4"/>
    <w:rsid w:val="00AD23AE"/>
    <w:rsid w:val="00AD64B1"/>
    <w:rsid w:val="00AD7904"/>
    <w:rsid w:val="00AE2FEE"/>
    <w:rsid w:val="00AE4860"/>
    <w:rsid w:val="00AE4F73"/>
    <w:rsid w:val="00AF1184"/>
    <w:rsid w:val="00AF14B8"/>
    <w:rsid w:val="00B00838"/>
    <w:rsid w:val="00B046E6"/>
    <w:rsid w:val="00B06E0F"/>
    <w:rsid w:val="00B122D3"/>
    <w:rsid w:val="00B16FED"/>
    <w:rsid w:val="00B33372"/>
    <w:rsid w:val="00B35005"/>
    <w:rsid w:val="00B47C2B"/>
    <w:rsid w:val="00B50500"/>
    <w:rsid w:val="00B5299F"/>
    <w:rsid w:val="00B5370A"/>
    <w:rsid w:val="00B62188"/>
    <w:rsid w:val="00B62A89"/>
    <w:rsid w:val="00B64A6A"/>
    <w:rsid w:val="00B70278"/>
    <w:rsid w:val="00B7038B"/>
    <w:rsid w:val="00B733BD"/>
    <w:rsid w:val="00B87C80"/>
    <w:rsid w:val="00B940FE"/>
    <w:rsid w:val="00B956AB"/>
    <w:rsid w:val="00B96CEB"/>
    <w:rsid w:val="00BA5A7C"/>
    <w:rsid w:val="00BA7827"/>
    <w:rsid w:val="00BA7EC1"/>
    <w:rsid w:val="00BB12A5"/>
    <w:rsid w:val="00BB200F"/>
    <w:rsid w:val="00BB49D4"/>
    <w:rsid w:val="00BB6EFB"/>
    <w:rsid w:val="00BC20C3"/>
    <w:rsid w:val="00BC239F"/>
    <w:rsid w:val="00BC6895"/>
    <w:rsid w:val="00BC6B44"/>
    <w:rsid w:val="00BD3FBD"/>
    <w:rsid w:val="00BE1FC2"/>
    <w:rsid w:val="00BE2222"/>
    <w:rsid w:val="00C00180"/>
    <w:rsid w:val="00C001CA"/>
    <w:rsid w:val="00C014BC"/>
    <w:rsid w:val="00C059BC"/>
    <w:rsid w:val="00C05B93"/>
    <w:rsid w:val="00C0739A"/>
    <w:rsid w:val="00C332F9"/>
    <w:rsid w:val="00C36153"/>
    <w:rsid w:val="00C36567"/>
    <w:rsid w:val="00C423CA"/>
    <w:rsid w:val="00C44F44"/>
    <w:rsid w:val="00C46D68"/>
    <w:rsid w:val="00C46E16"/>
    <w:rsid w:val="00C5444B"/>
    <w:rsid w:val="00C62B46"/>
    <w:rsid w:val="00C649AE"/>
    <w:rsid w:val="00C6542E"/>
    <w:rsid w:val="00C6687B"/>
    <w:rsid w:val="00C714EF"/>
    <w:rsid w:val="00C83B64"/>
    <w:rsid w:val="00C91072"/>
    <w:rsid w:val="00C95CA3"/>
    <w:rsid w:val="00CA0C63"/>
    <w:rsid w:val="00CA2FF3"/>
    <w:rsid w:val="00CA5A35"/>
    <w:rsid w:val="00CA625B"/>
    <w:rsid w:val="00CB3419"/>
    <w:rsid w:val="00CB56BC"/>
    <w:rsid w:val="00CC5778"/>
    <w:rsid w:val="00CC5940"/>
    <w:rsid w:val="00CC5C13"/>
    <w:rsid w:val="00CC764F"/>
    <w:rsid w:val="00CC7CED"/>
    <w:rsid w:val="00CD1B76"/>
    <w:rsid w:val="00CD1E8A"/>
    <w:rsid w:val="00CD2F2B"/>
    <w:rsid w:val="00CE5BF3"/>
    <w:rsid w:val="00CE7AA7"/>
    <w:rsid w:val="00CE7E96"/>
    <w:rsid w:val="00D01F8C"/>
    <w:rsid w:val="00D07180"/>
    <w:rsid w:val="00D14468"/>
    <w:rsid w:val="00D21445"/>
    <w:rsid w:val="00D34A25"/>
    <w:rsid w:val="00D35BA5"/>
    <w:rsid w:val="00D3693A"/>
    <w:rsid w:val="00D47F68"/>
    <w:rsid w:val="00D501C8"/>
    <w:rsid w:val="00D53334"/>
    <w:rsid w:val="00D83052"/>
    <w:rsid w:val="00D85D1E"/>
    <w:rsid w:val="00D90610"/>
    <w:rsid w:val="00D93A0B"/>
    <w:rsid w:val="00D94FAD"/>
    <w:rsid w:val="00D969B2"/>
    <w:rsid w:val="00D97858"/>
    <w:rsid w:val="00DA1103"/>
    <w:rsid w:val="00DB0BE3"/>
    <w:rsid w:val="00DB55BD"/>
    <w:rsid w:val="00DC1192"/>
    <w:rsid w:val="00DC5B09"/>
    <w:rsid w:val="00DD7652"/>
    <w:rsid w:val="00DE2931"/>
    <w:rsid w:val="00DF1A87"/>
    <w:rsid w:val="00DF2FC2"/>
    <w:rsid w:val="00DF3434"/>
    <w:rsid w:val="00DF35A1"/>
    <w:rsid w:val="00E069CD"/>
    <w:rsid w:val="00E07EB1"/>
    <w:rsid w:val="00E25067"/>
    <w:rsid w:val="00E258F5"/>
    <w:rsid w:val="00E26C6F"/>
    <w:rsid w:val="00E44CCD"/>
    <w:rsid w:val="00E452A7"/>
    <w:rsid w:val="00E452F4"/>
    <w:rsid w:val="00E454A9"/>
    <w:rsid w:val="00E47A89"/>
    <w:rsid w:val="00E543D1"/>
    <w:rsid w:val="00E54A51"/>
    <w:rsid w:val="00E55AED"/>
    <w:rsid w:val="00E6220A"/>
    <w:rsid w:val="00E65285"/>
    <w:rsid w:val="00E667F1"/>
    <w:rsid w:val="00E74BA8"/>
    <w:rsid w:val="00E77D61"/>
    <w:rsid w:val="00E83339"/>
    <w:rsid w:val="00E90870"/>
    <w:rsid w:val="00EA5900"/>
    <w:rsid w:val="00EB3F77"/>
    <w:rsid w:val="00EC2150"/>
    <w:rsid w:val="00EC22DD"/>
    <w:rsid w:val="00EC75CD"/>
    <w:rsid w:val="00ED18C1"/>
    <w:rsid w:val="00ED701A"/>
    <w:rsid w:val="00EF09E2"/>
    <w:rsid w:val="00EF6520"/>
    <w:rsid w:val="00EF66CA"/>
    <w:rsid w:val="00EF73BC"/>
    <w:rsid w:val="00F02E33"/>
    <w:rsid w:val="00F03482"/>
    <w:rsid w:val="00F042D7"/>
    <w:rsid w:val="00F05682"/>
    <w:rsid w:val="00F10882"/>
    <w:rsid w:val="00F142FB"/>
    <w:rsid w:val="00F30B9F"/>
    <w:rsid w:val="00F31219"/>
    <w:rsid w:val="00F31265"/>
    <w:rsid w:val="00F3212D"/>
    <w:rsid w:val="00F45D4E"/>
    <w:rsid w:val="00F507C3"/>
    <w:rsid w:val="00F517B5"/>
    <w:rsid w:val="00F62D32"/>
    <w:rsid w:val="00F63A3E"/>
    <w:rsid w:val="00F64900"/>
    <w:rsid w:val="00F667E1"/>
    <w:rsid w:val="00F66F67"/>
    <w:rsid w:val="00F70B05"/>
    <w:rsid w:val="00F72B9E"/>
    <w:rsid w:val="00F73081"/>
    <w:rsid w:val="00F74CD9"/>
    <w:rsid w:val="00F93080"/>
    <w:rsid w:val="00F95AE7"/>
    <w:rsid w:val="00F95CFF"/>
    <w:rsid w:val="00FA59EC"/>
    <w:rsid w:val="00FB1BDA"/>
    <w:rsid w:val="00FB2558"/>
    <w:rsid w:val="00FC5196"/>
    <w:rsid w:val="00FD0080"/>
    <w:rsid w:val="00FD51C7"/>
    <w:rsid w:val="00FE44D3"/>
    <w:rsid w:val="00FE7D30"/>
    <w:rsid w:val="00FF598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2C098A-B576-45C8-9CDB-7D575B3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2A5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CC7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4C2041"/>
    <w:pPr>
      <w:keepNext/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C2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C2041"/>
    <w:rPr>
      <w:rFonts w:cs="Times New Roman"/>
      <w:b/>
      <w:bCs/>
      <w:sz w:val="28"/>
      <w:szCs w:val="28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D369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37C7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369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37C76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D3693A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3693A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369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7C76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D3693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737C76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character" w:customStyle="1" w:styleId="EmailStyle31">
    <w:name w:val="EmailStyle31"/>
    <w:basedOn w:val="Bekezdsalapbettpusa"/>
    <w:uiPriority w:val="99"/>
    <w:semiHidden/>
    <w:rsid w:val="00CA2FF3"/>
    <w:rPr>
      <w:rFonts w:ascii="Arial" w:hAnsi="Arial" w:cs="Arial"/>
      <w:color w:val="auto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402163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2163"/>
    <w:rPr>
      <w:rFonts w:cs="Times New Roman"/>
      <w:sz w:val="28"/>
      <w:szCs w:val="28"/>
      <w:lang w:val="hu-HU" w:eastAsia="hu-HU" w:bidi="ar-SA"/>
    </w:rPr>
  </w:style>
  <w:style w:type="paragraph" w:styleId="TJ1">
    <w:name w:val="toc 1"/>
    <w:basedOn w:val="Norml"/>
    <w:next w:val="Norml"/>
    <w:autoRedefine/>
    <w:uiPriority w:val="99"/>
    <w:semiHidden/>
    <w:locked/>
    <w:rsid w:val="00950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cegpapir_tiszkv2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cegpapir_tiszkv2.1.dot</Template>
  <TotalTime>0</TotalTime>
  <Pages>2</Pages>
  <Words>570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G A Z O L Á S</vt:lpstr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 A Z O L Á S</dc:title>
  <dc:subject/>
  <dc:creator>Titkár</dc:creator>
  <cp:keywords/>
  <dc:description/>
  <cp:lastModifiedBy>Administrator</cp:lastModifiedBy>
  <cp:revision>2</cp:revision>
  <cp:lastPrinted>2018-05-07T05:35:00Z</cp:lastPrinted>
  <dcterms:created xsi:type="dcterms:W3CDTF">2019-05-23T06:36:00Z</dcterms:created>
  <dcterms:modified xsi:type="dcterms:W3CDTF">2019-05-23T06:36:00Z</dcterms:modified>
</cp:coreProperties>
</file>