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1F" w:rsidRPr="00934EB2" w:rsidRDefault="0072401F" w:rsidP="00934EB2">
      <w:pPr>
        <w:spacing w:line="259" w:lineRule="auto"/>
        <w:rPr>
          <w:sz w:val="12"/>
          <w:szCs w:val="12"/>
        </w:rPr>
      </w:pPr>
    </w:p>
    <w:p w:rsidR="0072401F" w:rsidRPr="00934EB2" w:rsidRDefault="0072401F" w:rsidP="00934EB2">
      <w:pPr>
        <w:spacing w:line="259" w:lineRule="auto"/>
        <w:ind w:right="7"/>
        <w:jc w:val="center"/>
        <w:rPr>
          <w:sz w:val="24"/>
          <w:szCs w:val="24"/>
        </w:rPr>
      </w:pPr>
      <w:r w:rsidRPr="00934EB2">
        <w:rPr>
          <w:b/>
          <w:sz w:val="24"/>
          <w:szCs w:val="24"/>
        </w:rPr>
        <w:t xml:space="preserve">PÓTJELENTKEZÉS </w:t>
      </w:r>
    </w:p>
    <w:p w:rsidR="0072401F" w:rsidRPr="00934EB2" w:rsidRDefault="0072401F" w:rsidP="00934EB2">
      <w:pPr>
        <w:spacing w:after="16" w:line="259" w:lineRule="auto"/>
        <w:ind w:left="57"/>
        <w:jc w:val="center"/>
        <w:rPr>
          <w:sz w:val="24"/>
          <w:szCs w:val="24"/>
        </w:rPr>
      </w:pPr>
      <w:r w:rsidRPr="00934EB2">
        <w:rPr>
          <w:sz w:val="24"/>
          <w:szCs w:val="24"/>
        </w:rPr>
        <w:t xml:space="preserve"> </w:t>
      </w:r>
    </w:p>
    <w:p w:rsidR="0072401F" w:rsidRPr="00934EB2" w:rsidRDefault="0072401F" w:rsidP="00934EB2">
      <w:pPr>
        <w:spacing w:after="36"/>
        <w:rPr>
          <w:sz w:val="24"/>
          <w:szCs w:val="24"/>
        </w:rPr>
      </w:pPr>
      <w:r w:rsidRPr="00934EB2">
        <w:rPr>
          <w:sz w:val="24"/>
          <w:szCs w:val="24"/>
        </w:rPr>
        <w:t xml:space="preserve">A jelentkezési lapot </w:t>
      </w:r>
      <w:r w:rsidRPr="00934EB2">
        <w:rPr>
          <w:b/>
          <w:sz w:val="24"/>
          <w:szCs w:val="24"/>
        </w:rPr>
        <w:t xml:space="preserve">nyomtatott nagybetűkkel </w:t>
      </w:r>
      <w:r w:rsidRPr="00934EB2">
        <w:rPr>
          <w:sz w:val="24"/>
          <w:szCs w:val="24"/>
        </w:rPr>
        <w:t xml:space="preserve">kell kitölteni! A felvételi lap mellé </w:t>
      </w:r>
      <w:r>
        <w:rPr>
          <w:b/>
          <w:sz w:val="24"/>
          <w:szCs w:val="24"/>
        </w:rPr>
        <w:t xml:space="preserve">az általános iskola </w:t>
      </w:r>
      <w:r w:rsidRPr="00934EB2">
        <w:rPr>
          <w:b/>
          <w:sz w:val="24"/>
          <w:szCs w:val="24"/>
        </w:rPr>
        <w:t xml:space="preserve">által hitelesített </w:t>
      </w:r>
      <w:r>
        <w:rPr>
          <w:sz w:val="24"/>
          <w:szCs w:val="24"/>
        </w:rPr>
        <w:t>5.-6.-7</w:t>
      </w:r>
      <w:r w:rsidRPr="00934EB2">
        <w:rPr>
          <w:sz w:val="24"/>
          <w:szCs w:val="24"/>
        </w:rPr>
        <w:t>. év végi bizonyítvány és</w:t>
      </w:r>
      <w:r>
        <w:rPr>
          <w:sz w:val="24"/>
          <w:szCs w:val="24"/>
        </w:rPr>
        <w:t xml:space="preserve"> a 8. félévi értesítő </w:t>
      </w:r>
      <w:proofErr w:type="gramStart"/>
      <w:r>
        <w:rPr>
          <w:sz w:val="24"/>
          <w:szCs w:val="24"/>
        </w:rPr>
        <w:t>másolatát</w:t>
      </w:r>
      <w:r w:rsidRPr="00934EB2">
        <w:rPr>
          <w:sz w:val="24"/>
          <w:szCs w:val="24"/>
        </w:rPr>
        <w:t xml:space="preserve">  is</w:t>
      </w:r>
      <w:proofErr w:type="gramEnd"/>
      <w:r w:rsidRPr="00934EB2">
        <w:rPr>
          <w:sz w:val="24"/>
          <w:szCs w:val="24"/>
        </w:rPr>
        <w:t xml:space="preserve"> mellékeljék.  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proofErr w:type="gramStart"/>
      <w:r w:rsidRPr="00934EB2">
        <w:rPr>
          <w:b/>
          <w:sz w:val="24"/>
          <w:szCs w:val="24"/>
        </w:rPr>
        <w:t xml:space="preserve">Tanuló neve: </w:t>
      </w:r>
      <w:r w:rsidRPr="00934EB2">
        <w:rPr>
          <w:sz w:val="24"/>
          <w:szCs w:val="24"/>
        </w:rPr>
        <w:t>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  <w:proofErr w:type="gramEnd"/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T</w:t>
      </w:r>
      <w:r>
        <w:rPr>
          <w:sz w:val="24"/>
          <w:szCs w:val="24"/>
        </w:rPr>
        <w:t>anuló oktatási azonosító száma</w:t>
      </w:r>
      <w:proofErr w:type="gramStart"/>
      <w:r>
        <w:rPr>
          <w:sz w:val="24"/>
          <w:szCs w:val="24"/>
        </w:rPr>
        <w:t xml:space="preserve">: </w:t>
      </w:r>
      <w:r w:rsidRPr="00934EB2">
        <w:rPr>
          <w:sz w:val="24"/>
          <w:szCs w:val="24"/>
        </w:rPr>
        <w:t>..</w:t>
      </w:r>
      <w:proofErr w:type="gramEnd"/>
      <w:r w:rsidRPr="00934EB2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72401F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Születési helye, ideje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>..............................................................................</w:t>
      </w:r>
      <w:r>
        <w:rPr>
          <w:sz w:val="24"/>
          <w:szCs w:val="24"/>
        </w:rPr>
        <w:t>.................. …………………………..</w:t>
      </w:r>
    </w:p>
    <w:p w:rsidR="0072401F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Anyja születéskori neve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>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Lakcím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 …………………………………………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Tartózkodási cím (ha van)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 xml:space="preserve">.................................................................................................................................. 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Állampolgársága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Apa (gondviselő) neve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Szülő/Gondviselő telefonszáma</w:t>
      </w:r>
      <w:proofErr w:type="gramStart"/>
      <w:r w:rsidRPr="00934EB2">
        <w:rPr>
          <w:sz w:val="24"/>
          <w:szCs w:val="24"/>
        </w:rPr>
        <w:t>: ..</w:t>
      </w:r>
      <w:proofErr w:type="gramEnd"/>
      <w:r w:rsidRPr="00934EB2">
        <w:rPr>
          <w:sz w:val="24"/>
          <w:szCs w:val="24"/>
        </w:rPr>
        <w:t xml:space="preserve">.......................................................................................................................... </w:t>
      </w:r>
    </w:p>
    <w:p w:rsidR="0072401F" w:rsidRPr="00934EB2" w:rsidRDefault="0072401F" w:rsidP="00934EB2">
      <w:pPr>
        <w:spacing w:after="10" w:line="259" w:lineRule="auto"/>
        <w:rPr>
          <w:sz w:val="24"/>
          <w:szCs w:val="24"/>
        </w:rPr>
      </w:pPr>
      <w:proofErr w:type="gramStart"/>
      <w:r w:rsidRPr="00934EB2">
        <w:rPr>
          <w:b/>
          <w:sz w:val="24"/>
          <w:szCs w:val="24"/>
        </w:rPr>
        <w:t xml:space="preserve">Jelenlegi </w:t>
      </w:r>
      <w:r w:rsidRPr="00934EB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Pr="00934EB2">
        <w:rPr>
          <w:b/>
          <w:sz w:val="24"/>
          <w:szCs w:val="24"/>
        </w:rPr>
        <w:t>skola</w:t>
      </w:r>
      <w:proofErr w:type="gramEnd"/>
      <w:r w:rsidRPr="00934EB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neve: </w:t>
      </w:r>
      <w:r w:rsidRPr="00934EB2"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proofErr w:type="gramStart"/>
      <w:r w:rsidRPr="00934EB2">
        <w:rPr>
          <w:sz w:val="24"/>
          <w:szCs w:val="24"/>
        </w:rPr>
        <w:t>Iskola címe: ............................................................................................................................................................</w:t>
      </w:r>
      <w:proofErr w:type="gramEnd"/>
      <w:r w:rsidRPr="00934EB2">
        <w:rPr>
          <w:sz w:val="24"/>
          <w:szCs w:val="24"/>
        </w:rPr>
        <w:t xml:space="preserve"> 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 xml:space="preserve">A kiválasztott tanulmányi </w:t>
      </w:r>
      <w:proofErr w:type="gramStart"/>
      <w:r w:rsidRPr="00934EB2">
        <w:rPr>
          <w:sz w:val="24"/>
          <w:szCs w:val="24"/>
        </w:rPr>
        <w:t>terület(</w:t>
      </w:r>
      <w:proofErr w:type="spellStart"/>
      <w:proofErr w:type="gramEnd"/>
      <w:r w:rsidRPr="00934EB2">
        <w:rPr>
          <w:sz w:val="24"/>
          <w:szCs w:val="24"/>
        </w:rPr>
        <w:t>ek</w:t>
      </w:r>
      <w:proofErr w:type="spellEnd"/>
      <w:r w:rsidRPr="00934EB2">
        <w:rPr>
          <w:sz w:val="24"/>
          <w:szCs w:val="24"/>
        </w:rPr>
        <w:t xml:space="preserve">) kódja(i): ……………            …………… </w:t>
      </w:r>
    </w:p>
    <w:p w:rsidR="0072401F" w:rsidRPr="00934EB2" w:rsidRDefault="0072401F" w:rsidP="00934EB2">
      <w:pPr>
        <w:ind w:left="-5"/>
        <w:rPr>
          <w:sz w:val="24"/>
          <w:szCs w:val="24"/>
        </w:rPr>
      </w:pPr>
      <w:r w:rsidRPr="00934EB2">
        <w:rPr>
          <w:sz w:val="24"/>
          <w:szCs w:val="24"/>
        </w:rPr>
        <w:t>Idegen nyelv, amit tanulni kíván</w:t>
      </w:r>
      <w:proofErr w:type="gramStart"/>
      <w:r w:rsidRPr="00934EB2">
        <w:rPr>
          <w:sz w:val="24"/>
          <w:szCs w:val="24"/>
        </w:rPr>
        <w:t>: …</w:t>
      </w:r>
      <w:proofErr w:type="gramEnd"/>
      <w:r w:rsidRPr="00934EB2">
        <w:rPr>
          <w:sz w:val="24"/>
          <w:szCs w:val="24"/>
        </w:rPr>
        <w:t xml:space="preserve">……………………………………………………………………………... </w:t>
      </w:r>
    </w:p>
    <w:p w:rsidR="0072401F" w:rsidRPr="00934EB2" w:rsidRDefault="0072401F" w:rsidP="00934EB2">
      <w:pPr>
        <w:spacing w:line="259" w:lineRule="auto"/>
        <w:ind w:left="72"/>
        <w:rPr>
          <w:sz w:val="12"/>
          <w:szCs w:val="12"/>
        </w:rPr>
      </w:pPr>
      <w:r w:rsidRPr="00934EB2">
        <w:rPr>
          <w:sz w:val="24"/>
          <w:szCs w:val="24"/>
        </w:rPr>
        <w:t xml:space="preserve"> </w:t>
      </w:r>
    </w:p>
    <w:p w:rsidR="0072401F" w:rsidRPr="00934EB2" w:rsidRDefault="0072401F" w:rsidP="00934EB2">
      <w:pPr>
        <w:tabs>
          <w:tab w:val="center" w:pos="3274"/>
          <w:tab w:val="center" w:pos="4114"/>
          <w:tab w:val="center" w:pos="4954"/>
          <w:tab w:val="center" w:pos="6749"/>
          <w:tab w:val="center" w:pos="7675"/>
          <w:tab w:val="center" w:pos="8448"/>
          <w:tab w:val="center" w:pos="9226"/>
        </w:tabs>
        <w:spacing w:line="259" w:lineRule="auto"/>
        <w:rPr>
          <w:sz w:val="24"/>
          <w:szCs w:val="24"/>
        </w:rPr>
      </w:pPr>
      <w:r w:rsidRPr="00934EB2">
        <w:rPr>
          <w:sz w:val="24"/>
          <w:szCs w:val="24"/>
        </w:rPr>
        <w:t xml:space="preserve">Tanulmányi eredmények 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</w:p>
    <w:p w:rsidR="0072401F" w:rsidRPr="00934EB2" w:rsidRDefault="0072401F" w:rsidP="00934EB2">
      <w:pPr>
        <w:spacing w:line="259" w:lineRule="auto"/>
        <w:ind w:left="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</w:p>
    <w:tbl>
      <w:tblPr>
        <w:tblW w:w="9994" w:type="dxa"/>
        <w:tblCellMar>
          <w:top w:w="25" w:type="dxa"/>
          <w:left w:w="0" w:type="dxa"/>
          <w:right w:w="10" w:type="dxa"/>
        </w:tblCellMar>
        <w:tblLook w:val="00A0" w:firstRow="1" w:lastRow="0" w:firstColumn="1" w:lastColumn="0" w:noHBand="0" w:noVBand="0"/>
      </w:tblPr>
      <w:tblGrid>
        <w:gridCol w:w="1511"/>
        <w:gridCol w:w="279"/>
        <w:gridCol w:w="445"/>
        <w:gridCol w:w="120"/>
        <w:gridCol w:w="283"/>
        <w:gridCol w:w="477"/>
        <w:gridCol w:w="301"/>
        <w:gridCol w:w="451"/>
        <w:gridCol w:w="82"/>
        <w:gridCol w:w="408"/>
        <w:gridCol w:w="474"/>
        <w:gridCol w:w="86"/>
        <w:gridCol w:w="1723"/>
        <w:gridCol w:w="283"/>
        <w:gridCol w:w="451"/>
        <w:gridCol w:w="158"/>
        <w:gridCol w:w="278"/>
        <w:gridCol w:w="471"/>
        <w:gridCol w:w="298"/>
        <w:gridCol w:w="471"/>
        <w:gridCol w:w="384"/>
        <w:gridCol w:w="459"/>
        <w:gridCol w:w="101"/>
      </w:tblGrid>
      <w:tr w:rsidR="0072401F" w:rsidRPr="00934EB2" w:rsidTr="00B64A6A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Tantárgy 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  <w:r w:rsidRPr="00934EB2">
              <w:rPr>
                <w:sz w:val="24"/>
                <w:szCs w:val="24"/>
              </w:rPr>
              <w:t xml:space="preserve">évf. 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  <w:r w:rsidRPr="00934EB2">
              <w:rPr>
                <w:sz w:val="24"/>
                <w:szCs w:val="24"/>
              </w:rPr>
              <w:t xml:space="preserve">évf. 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34EB2">
              <w:rPr>
                <w:sz w:val="24"/>
                <w:szCs w:val="24"/>
              </w:rPr>
              <w:t>évf.</w:t>
            </w:r>
            <w:proofErr w:type="gramEnd"/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-1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  <w:r w:rsidRPr="00934EB2">
              <w:rPr>
                <w:sz w:val="24"/>
                <w:szCs w:val="24"/>
              </w:rPr>
              <w:t xml:space="preserve"> évf.</w:t>
            </w: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-14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Tantárgy 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34EB2">
              <w:rPr>
                <w:sz w:val="24"/>
                <w:szCs w:val="24"/>
              </w:rPr>
              <w:t>évf.</w:t>
            </w:r>
            <w:proofErr w:type="gramEnd"/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  <w:r w:rsidRPr="00934EB2">
              <w:rPr>
                <w:sz w:val="24"/>
                <w:szCs w:val="24"/>
              </w:rPr>
              <w:t xml:space="preserve">évf. 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</w:t>
            </w:r>
            <w:proofErr w:type="gramEnd"/>
            <w:r w:rsidRPr="00934EB2">
              <w:rPr>
                <w:sz w:val="24"/>
                <w:szCs w:val="24"/>
              </w:rPr>
              <w:t xml:space="preserve">évf.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934EB2">
              <w:rPr>
                <w:sz w:val="24"/>
                <w:szCs w:val="24"/>
              </w:rPr>
              <w:t xml:space="preserve"> évf. </w:t>
            </w:r>
          </w:p>
        </w:tc>
      </w:tr>
      <w:tr w:rsidR="0072401F" w:rsidRPr="00934EB2" w:rsidTr="00B64A6A">
        <w:trPr>
          <w:trHeight w:val="43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101"/>
              <w:jc w:val="center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tanév végén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jc w:val="both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>félévkor</w:t>
            </w: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-5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bottom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tanév végén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félévkor </w:t>
            </w:r>
          </w:p>
        </w:tc>
      </w:tr>
      <w:tr w:rsidR="0072401F" w:rsidRPr="00934EB2" w:rsidTr="00B64A6A">
        <w:trPr>
          <w:trHeight w:val="381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Magyar nyelv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  <w:vAlign w:val="bottom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Informatika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jc w:val="both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Magyar irodalom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Technika és </w:t>
            </w:r>
            <w:proofErr w:type="spellStart"/>
            <w:r w:rsidRPr="00934EB2">
              <w:rPr>
                <w:sz w:val="24"/>
                <w:szCs w:val="24"/>
              </w:rPr>
              <w:t>életvit</w:t>
            </w:r>
            <w:proofErr w:type="spellEnd"/>
            <w:r w:rsidRPr="00934E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jc w:val="both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>…</w:t>
            </w:r>
            <w:proofErr w:type="gramStart"/>
            <w:r w:rsidRPr="00934EB2">
              <w:rPr>
                <w:sz w:val="24"/>
                <w:szCs w:val="24"/>
              </w:rPr>
              <w:t>……….</w:t>
            </w:r>
            <w:proofErr w:type="gramEnd"/>
            <w:r w:rsidRPr="00934EB2">
              <w:rPr>
                <w:sz w:val="24"/>
                <w:szCs w:val="24"/>
              </w:rPr>
              <w:t xml:space="preserve">  nyelv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Rajz és víz. kult.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  <w:vAlign w:val="center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Történelem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Ének-zene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Matematika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Testnevelés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Földrajz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Fizika 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Kémia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2401F" w:rsidRPr="00934EB2" w:rsidTr="00B64A6A">
        <w:trPr>
          <w:trHeight w:val="395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Biológia 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9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72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72401F" w:rsidRPr="00934EB2" w:rsidRDefault="0072401F" w:rsidP="00B64A6A">
            <w:pPr>
              <w:spacing w:line="259" w:lineRule="auto"/>
              <w:ind w:left="87"/>
              <w:rPr>
                <w:sz w:val="24"/>
                <w:szCs w:val="24"/>
              </w:rPr>
            </w:pPr>
            <w:r w:rsidRPr="00934E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401F" w:rsidRPr="00934EB2" w:rsidRDefault="0072401F" w:rsidP="00B64A6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72401F" w:rsidRPr="00934EB2" w:rsidRDefault="0072401F" w:rsidP="00934EB2">
      <w:pPr>
        <w:spacing w:line="259" w:lineRule="auto"/>
        <w:rPr>
          <w:sz w:val="12"/>
          <w:szCs w:val="12"/>
        </w:rPr>
      </w:pPr>
      <w:r w:rsidRPr="00934EB2">
        <w:rPr>
          <w:sz w:val="24"/>
          <w:szCs w:val="24"/>
        </w:rPr>
        <w:t xml:space="preserve"> </w:t>
      </w:r>
    </w:p>
    <w:p w:rsidR="0072401F" w:rsidRPr="00934EB2" w:rsidRDefault="00201886" w:rsidP="00934EB2">
      <w:pPr>
        <w:ind w:left="-5"/>
        <w:rPr>
          <w:sz w:val="24"/>
          <w:szCs w:val="24"/>
        </w:rPr>
      </w:pPr>
      <w:r>
        <w:rPr>
          <w:sz w:val="24"/>
          <w:szCs w:val="24"/>
        </w:rPr>
        <w:t>……………………..…., 201</w:t>
      </w:r>
      <w:r w:rsidR="007B7F0D">
        <w:rPr>
          <w:sz w:val="24"/>
          <w:szCs w:val="24"/>
        </w:rPr>
        <w:t>7</w:t>
      </w:r>
      <w:bookmarkStart w:id="0" w:name="_GoBack"/>
      <w:bookmarkEnd w:id="0"/>
      <w:r w:rsidR="0072401F" w:rsidRPr="00934EB2">
        <w:rPr>
          <w:sz w:val="24"/>
          <w:szCs w:val="24"/>
        </w:rPr>
        <w:t xml:space="preserve">……………………  </w:t>
      </w:r>
    </w:p>
    <w:p w:rsidR="0072401F" w:rsidRPr="00934EB2" w:rsidRDefault="0072401F" w:rsidP="00934EB2">
      <w:pPr>
        <w:spacing w:line="259" w:lineRule="auto"/>
        <w:rPr>
          <w:sz w:val="24"/>
          <w:szCs w:val="24"/>
        </w:rPr>
      </w:pPr>
      <w:r w:rsidRPr="00934EB2">
        <w:rPr>
          <w:sz w:val="24"/>
          <w:szCs w:val="24"/>
        </w:rPr>
        <w:t xml:space="preserve"> </w:t>
      </w:r>
    </w:p>
    <w:p w:rsidR="0072401F" w:rsidRPr="00934EB2" w:rsidRDefault="0072401F" w:rsidP="00934EB2">
      <w:pPr>
        <w:ind w:left="335" w:hanging="350"/>
        <w:rPr>
          <w:sz w:val="24"/>
          <w:szCs w:val="24"/>
        </w:rPr>
      </w:pPr>
      <w:r w:rsidRPr="00934EB2">
        <w:rPr>
          <w:sz w:val="24"/>
          <w:szCs w:val="24"/>
        </w:rPr>
        <w:t xml:space="preserve">___________________________ </w:t>
      </w:r>
      <w:r w:rsidRPr="00934EB2">
        <w:rPr>
          <w:sz w:val="24"/>
          <w:szCs w:val="24"/>
        </w:rPr>
        <w:tab/>
        <w:t xml:space="preserve">_____________________________   __________________________             </w:t>
      </w:r>
      <w:proofErr w:type="gramStart"/>
      <w:r w:rsidRPr="00934EB2">
        <w:rPr>
          <w:sz w:val="24"/>
          <w:szCs w:val="24"/>
        </w:rPr>
        <w:t xml:space="preserve">Tanuló  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>Apa</w:t>
      </w:r>
      <w:proofErr w:type="gramEnd"/>
      <w:r w:rsidRPr="00934EB2">
        <w:rPr>
          <w:sz w:val="24"/>
          <w:szCs w:val="24"/>
        </w:rPr>
        <w:t xml:space="preserve"> (gondviselő) 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 </w:t>
      </w:r>
      <w:r w:rsidRPr="00934EB2">
        <w:rPr>
          <w:sz w:val="24"/>
          <w:szCs w:val="24"/>
        </w:rPr>
        <w:tab/>
        <w:t xml:space="preserve">Anya (gondviselő) </w:t>
      </w:r>
    </w:p>
    <w:p w:rsidR="0072401F" w:rsidRPr="00934EB2" w:rsidRDefault="0072401F" w:rsidP="00934EB2">
      <w:pPr>
        <w:spacing w:line="259" w:lineRule="auto"/>
        <w:ind w:left="-181" w:firstLine="181"/>
        <w:rPr>
          <w:sz w:val="24"/>
          <w:szCs w:val="24"/>
        </w:rPr>
      </w:pPr>
      <w:r w:rsidRPr="00934EB2">
        <w:rPr>
          <w:sz w:val="24"/>
          <w:szCs w:val="24"/>
        </w:rPr>
        <w:t xml:space="preserve"> </w:t>
      </w:r>
    </w:p>
    <w:sectPr w:rsidR="0072401F" w:rsidRPr="00934EB2" w:rsidSect="00934EB2">
      <w:headerReference w:type="first" r:id="rId7"/>
      <w:type w:val="continuous"/>
      <w:pgSz w:w="11906" w:h="16838" w:code="9"/>
      <w:pgMar w:top="181" w:right="141" w:bottom="362" w:left="362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6F" w:rsidRDefault="00F66A6F">
      <w:r>
        <w:separator/>
      </w:r>
    </w:p>
  </w:endnote>
  <w:endnote w:type="continuationSeparator" w:id="0">
    <w:p w:rsidR="00F66A6F" w:rsidRDefault="00F6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6F" w:rsidRDefault="00F66A6F">
      <w:r>
        <w:separator/>
      </w:r>
    </w:p>
  </w:footnote>
  <w:footnote w:type="continuationSeparator" w:id="0">
    <w:p w:rsidR="00F66A6F" w:rsidRDefault="00F6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01F" w:rsidRPr="00FF59EF" w:rsidRDefault="00FF59EF" w:rsidP="00471715">
    <w:pPr>
      <w:jc w:val="center"/>
      <w:rPr>
        <w:rFonts w:ascii="Cambria" w:hAnsi="Cambria"/>
        <w:b/>
        <w:smallCaps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-99695</wp:posOffset>
          </wp:positionH>
          <wp:positionV relativeFrom="margin">
            <wp:posOffset>-1276350</wp:posOffset>
          </wp:positionV>
          <wp:extent cx="824865" cy="899795"/>
          <wp:effectExtent l="0" t="0" r="0" b="0"/>
          <wp:wrapNone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01F" w:rsidRPr="00802CAF">
      <w:rPr>
        <w:rFonts w:ascii="Cambria" w:hAnsi="Cambria"/>
        <w:b/>
        <w:smallCaps/>
      </w:rPr>
      <w:t xml:space="preserve">    </w:t>
    </w:r>
    <w:r w:rsidR="0072401F" w:rsidRPr="00802CAF">
      <w:rPr>
        <w:rFonts w:ascii="Cambria" w:hAnsi="Cambria"/>
        <w:b/>
        <w:smallCaps/>
        <w:sz w:val="32"/>
      </w:rPr>
      <w:t xml:space="preserve">   </w:t>
    </w:r>
    <w:r w:rsidR="0072401F" w:rsidRPr="00FF59EF">
      <w:rPr>
        <w:rFonts w:ascii="Cambria" w:hAnsi="Cambria"/>
        <w:b/>
        <w:smallCaps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72401F" w:rsidRPr="00FF59EF" w:rsidRDefault="0072401F" w:rsidP="00096027">
    <w:pPr>
      <w:spacing w:line="276" w:lineRule="auto"/>
      <w:jc w:val="center"/>
      <w:rPr>
        <w:rFonts w:ascii="Cambria" w:hAnsi="Cambria"/>
        <w:b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F59EF">
      <w:rPr>
        <w:rFonts w:ascii="Cambria" w:hAnsi="Cambria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Damjanich János Gimnázium és Mezőgazdasági Szakképző Iskola</w:t>
    </w:r>
  </w:p>
  <w:p w:rsidR="0072401F" w:rsidRPr="00FF59EF" w:rsidRDefault="0072401F" w:rsidP="00471715">
    <w:pPr>
      <w:jc w:val="center"/>
      <w:rPr>
        <w:rFonts w:ascii="Cambria" w:hAnsi="Cambria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F59EF">
      <w:rPr>
        <w:rFonts w:ascii="Cambria" w:hAnsi="Cambria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2760 Nagykáta, Dózsa György út 26/A</w:t>
    </w:r>
  </w:p>
  <w:p w:rsidR="0072401F" w:rsidRPr="00FF59EF" w:rsidRDefault="0072401F" w:rsidP="00471715">
    <w:pPr>
      <w:pStyle w:val="lfej"/>
      <w:tabs>
        <w:tab w:val="clear" w:pos="4536"/>
        <w:tab w:val="clear" w:pos="9072"/>
        <w:tab w:val="right" w:pos="10080"/>
      </w:tabs>
      <w:jc w:val="both"/>
      <w:rPr>
        <w:rFonts w:ascii="Cambria" w:hAnsi="Cambri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2401F" w:rsidRPr="00802CAF" w:rsidRDefault="0072401F" w:rsidP="00471715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jc w:val="center"/>
      <w:rPr>
        <w:rFonts w:ascii="Cambria" w:hAnsi="Cambria"/>
        <w:color w:val="404040"/>
      </w:rPr>
    </w:pPr>
    <w:r w:rsidRPr="00802CAF">
      <w:rPr>
        <w:rFonts w:ascii="Cambria" w:hAnsi="Cambria"/>
        <w:i/>
        <w:sz w:val="20"/>
        <w:szCs w:val="20"/>
      </w:rPr>
      <w:t xml:space="preserve">               </w:t>
    </w:r>
    <w:r w:rsidRPr="00802CAF">
      <w:rPr>
        <w:rFonts w:ascii="Cambria" w:hAnsi="Cambria"/>
        <w:color w:val="404040"/>
        <w:sz w:val="20"/>
        <w:szCs w:val="20"/>
      </w:rPr>
      <w:t>Tel</w:t>
    </w:r>
    <w:proofErr w:type="gramStart"/>
    <w:r w:rsidRPr="00802CAF">
      <w:rPr>
        <w:rFonts w:ascii="Cambria" w:hAnsi="Cambria"/>
        <w:color w:val="404040"/>
        <w:sz w:val="20"/>
        <w:szCs w:val="20"/>
      </w:rPr>
      <w:t>.:</w:t>
    </w:r>
    <w:proofErr w:type="gramEnd"/>
    <w:r w:rsidRPr="00802CAF">
      <w:rPr>
        <w:rFonts w:ascii="Cambria" w:hAnsi="Cambria"/>
        <w:color w:val="404040"/>
        <w:sz w:val="20"/>
        <w:szCs w:val="20"/>
      </w:rPr>
      <w:t xml:space="preserve"> </w:t>
    </w:r>
    <w:r w:rsidRPr="00802CAF">
      <w:rPr>
        <w:rFonts w:ascii="Cambria" w:hAnsi="Cambria"/>
        <w:b/>
        <w:color w:val="404040"/>
        <w:sz w:val="20"/>
        <w:szCs w:val="20"/>
      </w:rPr>
      <w:t>29/440-037, 29/440-029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 w:rsidR="00FF59EF">
      <w:rPr>
        <w:rFonts w:ascii="Cambria" w:hAnsi="Cambria"/>
        <w:noProof/>
        <w:color w:val="404040"/>
        <w:lang w:val="en-GB" w:eastAsia="en-GB"/>
      </w:rPr>
      <w:drawing>
        <wp:inline distT="0" distB="0" distL="0" distR="0">
          <wp:extent cx="85725" cy="85725"/>
          <wp:effectExtent l="0" t="0" r="9525" b="9525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Fax: </w:t>
    </w:r>
    <w:r w:rsidRPr="00802CAF">
      <w:rPr>
        <w:rFonts w:ascii="Cambria" w:hAnsi="Cambria"/>
        <w:b/>
        <w:color w:val="404040"/>
        <w:sz w:val="20"/>
        <w:szCs w:val="20"/>
      </w:rPr>
      <w:t>29/441-130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 w:rsidR="00FF59EF">
      <w:rPr>
        <w:rFonts w:ascii="Cambria" w:hAnsi="Cambria"/>
        <w:noProof/>
        <w:color w:val="404040"/>
        <w:lang w:val="en-GB" w:eastAsia="en-GB"/>
      </w:rPr>
      <w:drawing>
        <wp:inline distT="0" distB="0" distL="0" distR="0">
          <wp:extent cx="104775" cy="104775"/>
          <wp:effectExtent l="0" t="0" r="9525" b="9525"/>
          <wp:docPr id="3" name="Kép 2" descr="BD146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BD14655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E-mail: </w:t>
    </w:r>
    <w:hyperlink r:id="rId4" w:history="1">
      <w:r w:rsidRPr="00802CAF">
        <w:rPr>
          <w:rStyle w:val="Hiperhivatkozs"/>
          <w:rFonts w:ascii="Cambria" w:hAnsi="Cambria"/>
          <w:b/>
          <w:color w:val="404040"/>
          <w:sz w:val="20"/>
          <w:szCs w:val="20"/>
          <w:u w:val="none"/>
        </w:rPr>
        <w:t>titkar@djg.hu</w:t>
      </w:r>
    </w:hyperlink>
    <w:r w:rsidRPr="00802CAF">
      <w:rPr>
        <w:rFonts w:ascii="Cambria" w:hAnsi="Cambria"/>
        <w:color w:val="404040"/>
        <w:sz w:val="20"/>
        <w:szCs w:val="20"/>
      </w:rPr>
      <w:t xml:space="preserve"> </w:t>
    </w:r>
    <w:r w:rsidR="00FF59EF">
      <w:rPr>
        <w:rFonts w:ascii="Cambria" w:hAnsi="Cambria"/>
        <w:noProof/>
        <w:color w:val="404040"/>
        <w:lang w:val="en-GB" w:eastAsia="en-GB"/>
      </w:rPr>
      <w:drawing>
        <wp:inline distT="0" distB="0" distL="0" distR="0">
          <wp:extent cx="85725" cy="85725"/>
          <wp:effectExtent l="0" t="0" r="9525" b="9525"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Web: </w:t>
    </w:r>
    <w:hyperlink r:id="rId5" w:history="1">
      <w:r w:rsidRPr="00802CAF">
        <w:rPr>
          <w:rFonts w:ascii="Cambria" w:hAnsi="Cambria"/>
          <w:b/>
          <w:color w:val="404040"/>
          <w:sz w:val="20"/>
          <w:szCs w:val="20"/>
        </w:rPr>
        <w:t>www.djg.hu</w:t>
      </w:r>
    </w:hyperlink>
  </w:p>
  <w:p w:rsidR="0072401F" w:rsidRPr="00802CAF" w:rsidRDefault="0072401F" w:rsidP="00471715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jc w:val="center"/>
      <w:rPr>
        <w:rFonts w:ascii="Cambria" w:hAnsi="Cambria"/>
        <w:b/>
        <w:sz w:val="20"/>
        <w:szCs w:val="20"/>
      </w:rPr>
    </w:pPr>
  </w:p>
  <w:p w:rsidR="0072401F" w:rsidRPr="00862195" w:rsidRDefault="00FF59EF" w:rsidP="00862195">
    <w:pPr>
      <w:pBdr>
        <w:bottom w:val="thickThinLargeGap" w:sz="24" w:space="0" w:color="auto"/>
      </w:pBdr>
      <w:spacing w:before="80" w:line="360" w:lineRule="auto"/>
      <w:jc w:val="center"/>
      <w:rPr>
        <w:rFonts w:ascii="Cambria" w:hAnsi="Cambria"/>
        <w:i/>
        <w:color w:val="595959"/>
        <w:sz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76835</wp:posOffset>
              </wp:positionH>
              <wp:positionV relativeFrom="paragraph">
                <wp:posOffset>234315</wp:posOffset>
              </wp:positionV>
              <wp:extent cx="635" cy="635"/>
              <wp:effectExtent l="10160" t="5715" r="8255" b="1270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2C3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05pt;margin-top:18.4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9R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aOb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"/>
          </w:pict>
        </mc:Fallback>
      </mc:AlternateContent>
    </w:r>
    <w:r w:rsidR="0072401F">
      <w:rPr>
        <w:rFonts w:ascii="Cambria" w:hAnsi="Cambria"/>
        <w:i/>
        <w:noProof/>
        <w:color w:val="595959"/>
        <w:sz w:val="20"/>
      </w:rPr>
      <w:t>OM azonosító: 032563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 w15:restartNumberingAfterBreak="0">
    <w:nsid w:val="070E4F51"/>
    <w:multiLevelType w:val="hybridMultilevel"/>
    <w:tmpl w:val="3F66BAF0"/>
    <w:lvl w:ilvl="0" w:tplc="9790F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16EA"/>
    <w:multiLevelType w:val="hybridMultilevel"/>
    <w:tmpl w:val="C0E4A4AE"/>
    <w:lvl w:ilvl="0" w:tplc="324E2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7297"/>
    <w:multiLevelType w:val="hybridMultilevel"/>
    <w:tmpl w:val="D98C59CA"/>
    <w:lvl w:ilvl="0" w:tplc="47526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146606"/>
    <w:multiLevelType w:val="hybridMultilevel"/>
    <w:tmpl w:val="76C4B200"/>
    <w:lvl w:ilvl="0" w:tplc="DFD452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0D10"/>
    <w:multiLevelType w:val="hybridMultilevel"/>
    <w:tmpl w:val="B77A3E66"/>
    <w:lvl w:ilvl="0" w:tplc="3FAADAC8">
      <w:start w:val="10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41B47"/>
    <w:multiLevelType w:val="multilevel"/>
    <w:tmpl w:val="54D86560"/>
    <w:lvl w:ilvl="0">
      <w:start w:val="20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4651D6D"/>
    <w:multiLevelType w:val="hybridMultilevel"/>
    <w:tmpl w:val="41BAF512"/>
    <w:lvl w:ilvl="0" w:tplc="9F96E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59B3"/>
    <w:multiLevelType w:val="multilevel"/>
    <w:tmpl w:val="D054A12C"/>
    <w:lvl w:ilvl="0">
      <w:start w:val="20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5"/>
      <w:numFmt w:val="decimalZero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50F7788"/>
    <w:multiLevelType w:val="multilevel"/>
    <w:tmpl w:val="D3AE59CC"/>
    <w:lvl w:ilvl="0">
      <w:start w:val="20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2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65CE5527"/>
    <w:multiLevelType w:val="hybridMultilevel"/>
    <w:tmpl w:val="1C10EDB0"/>
    <w:lvl w:ilvl="0" w:tplc="1B0277EE">
      <w:start w:val="1"/>
      <w:numFmt w:val="bullet"/>
      <w:lvlText w:val=""/>
      <w:lvlPicBulletId w:val="0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</w:rPr>
    </w:lvl>
    <w:lvl w:ilvl="1" w:tplc="4B8A77F4" w:tentative="1">
      <w:start w:val="1"/>
      <w:numFmt w:val="bullet"/>
      <w:lvlText w:val=""/>
      <w:lvlJc w:val="left"/>
      <w:pPr>
        <w:tabs>
          <w:tab w:val="num" w:pos="11287"/>
        </w:tabs>
        <w:ind w:left="11287" w:hanging="360"/>
      </w:pPr>
      <w:rPr>
        <w:rFonts w:ascii="Symbol" w:hAnsi="Symbol" w:hint="default"/>
      </w:rPr>
    </w:lvl>
    <w:lvl w:ilvl="2" w:tplc="613CAC14" w:tentative="1">
      <w:start w:val="1"/>
      <w:numFmt w:val="bullet"/>
      <w:lvlText w:val=""/>
      <w:lvlJc w:val="left"/>
      <w:pPr>
        <w:tabs>
          <w:tab w:val="num" w:pos="12007"/>
        </w:tabs>
        <w:ind w:left="12007" w:hanging="360"/>
      </w:pPr>
      <w:rPr>
        <w:rFonts w:ascii="Symbol" w:hAnsi="Symbol" w:hint="default"/>
      </w:rPr>
    </w:lvl>
    <w:lvl w:ilvl="3" w:tplc="03226DD0" w:tentative="1">
      <w:start w:val="1"/>
      <w:numFmt w:val="bullet"/>
      <w:lvlText w:val=""/>
      <w:lvlJc w:val="left"/>
      <w:pPr>
        <w:tabs>
          <w:tab w:val="num" w:pos="12727"/>
        </w:tabs>
        <w:ind w:left="12727" w:hanging="360"/>
      </w:pPr>
      <w:rPr>
        <w:rFonts w:ascii="Symbol" w:hAnsi="Symbol" w:hint="default"/>
      </w:rPr>
    </w:lvl>
    <w:lvl w:ilvl="4" w:tplc="238AB842" w:tentative="1">
      <w:start w:val="1"/>
      <w:numFmt w:val="bullet"/>
      <w:lvlText w:val=""/>
      <w:lvlJc w:val="left"/>
      <w:pPr>
        <w:tabs>
          <w:tab w:val="num" w:pos="13447"/>
        </w:tabs>
        <w:ind w:left="13447" w:hanging="360"/>
      </w:pPr>
      <w:rPr>
        <w:rFonts w:ascii="Symbol" w:hAnsi="Symbol" w:hint="default"/>
      </w:rPr>
    </w:lvl>
    <w:lvl w:ilvl="5" w:tplc="297CD046" w:tentative="1">
      <w:start w:val="1"/>
      <w:numFmt w:val="bullet"/>
      <w:lvlText w:val=""/>
      <w:lvlJc w:val="left"/>
      <w:pPr>
        <w:tabs>
          <w:tab w:val="num" w:pos="14167"/>
        </w:tabs>
        <w:ind w:left="14167" w:hanging="360"/>
      </w:pPr>
      <w:rPr>
        <w:rFonts w:ascii="Symbol" w:hAnsi="Symbol" w:hint="default"/>
      </w:rPr>
    </w:lvl>
    <w:lvl w:ilvl="6" w:tplc="AD807BD6" w:tentative="1">
      <w:start w:val="1"/>
      <w:numFmt w:val="bullet"/>
      <w:lvlText w:val=""/>
      <w:lvlJc w:val="left"/>
      <w:pPr>
        <w:tabs>
          <w:tab w:val="num" w:pos="14887"/>
        </w:tabs>
        <w:ind w:left="14887" w:hanging="360"/>
      </w:pPr>
      <w:rPr>
        <w:rFonts w:ascii="Symbol" w:hAnsi="Symbol" w:hint="default"/>
      </w:rPr>
    </w:lvl>
    <w:lvl w:ilvl="7" w:tplc="352AED1A" w:tentative="1">
      <w:start w:val="1"/>
      <w:numFmt w:val="bullet"/>
      <w:lvlText w:val=""/>
      <w:lvlJc w:val="left"/>
      <w:pPr>
        <w:tabs>
          <w:tab w:val="num" w:pos="15607"/>
        </w:tabs>
        <w:ind w:left="15607" w:hanging="360"/>
      </w:pPr>
      <w:rPr>
        <w:rFonts w:ascii="Symbol" w:hAnsi="Symbol" w:hint="default"/>
      </w:rPr>
    </w:lvl>
    <w:lvl w:ilvl="8" w:tplc="8BBE82F6" w:tentative="1">
      <w:start w:val="1"/>
      <w:numFmt w:val="bullet"/>
      <w:lvlText w:val=""/>
      <w:lvlJc w:val="left"/>
      <w:pPr>
        <w:tabs>
          <w:tab w:val="num" w:pos="16327"/>
        </w:tabs>
        <w:ind w:left="16327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77"/>
    <w:rsid w:val="00003651"/>
    <w:rsid w:val="000063DD"/>
    <w:rsid w:val="00010A58"/>
    <w:rsid w:val="00010FAF"/>
    <w:rsid w:val="0001371C"/>
    <w:rsid w:val="00014685"/>
    <w:rsid w:val="00017995"/>
    <w:rsid w:val="00022AAF"/>
    <w:rsid w:val="00023D76"/>
    <w:rsid w:val="00025BA6"/>
    <w:rsid w:val="00027EE3"/>
    <w:rsid w:val="00030367"/>
    <w:rsid w:val="00031199"/>
    <w:rsid w:val="000370ED"/>
    <w:rsid w:val="00051FDB"/>
    <w:rsid w:val="0005775B"/>
    <w:rsid w:val="000648A5"/>
    <w:rsid w:val="00083AF4"/>
    <w:rsid w:val="00090D7D"/>
    <w:rsid w:val="00096027"/>
    <w:rsid w:val="000A0BED"/>
    <w:rsid w:val="000A386E"/>
    <w:rsid w:val="000A5BDD"/>
    <w:rsid w:val="000A65FC"/>
    <w:rsid w:val="000C2921"/>
    <w:rsid w:val="000D08B9"/>
    <w:rsid w:val="000D1EE8"/>
    <w:rsid w:val="000D1F34"/>
    <w:rsid w:val="000D267B"/>
    <w:rsid w:val="000D2F3D"/>
    <w:rsid w:val="000D3052"/>
    <w:rsid w:val="000E0B45"/>
    <w:rsid w:val="000E11DF"/>
    <w:rsid w:val="000E23DD"/>
    <w:rsid w:val="000E5A48"/>
    <w:rsid w:val="000F0089"/>
    <w:rsid w:val="000F32F4"/>
    <w:rsid w:val="00103945"/>
    <w:rsid w:val="00103EFD"/>
    <w:rsid w:val="00127338"/>
    <w:rsid w:val="0014618E"/>
    <w:rsid w:val="00147F50"/>
    <w:rsid w:val="00151B59"/>
    <w:rsid w:val="00154554"/>
    <w:rsid w:val="00161B53"/>
    <w:rsid w:val="00165571"/>
    <w:rsid w:val="00180010"/>
    <w:rsid w:val="00181A13"/>
    <w:rsid w:val="00184435"/>
    <w:rsid w:val="00184B50"/>
    <w:rsid w:val="00197DDB"/>
    <w:rsid w:val="001A4127"/>
    <w:rsid w:val="001A5B89"/>
    <w:rsid w:val="001D149E"/>
    <w:rsid w:val="001E0370"/>
    <w:rsid w:val="001E2EA7"/>
    <w:rsid w:val="001E5DBB"/>
    <w:rsid w:val="00201886"/>
    <w:rsid w:val="0020250E"/>
    <w:rsid w:val="00220EF2"/>
    <w:rsid w:val="00225272"/>
    <w:rsid w:val="00232B57"/>
    <w:rsid w:val="0023787E"/>
    <w:rsid w:val="00243272"/>
    <w:rsid w:val="00245557"/>
    <w:rsid w:val="00251D4B"/>
    <w:rsid w:val="002545A8"/>
    <w:rsid w:val="002644D6"/>
    <w:rsid w:val="0026511C"/>
    <w:rsid w:val="00271DE4"/>
    <w:rsid w:val="002825AA"/>
    <w:rsid w:val="00284902"/>
    <w:rsid w:val="00294D47"/>
    <w:rsid w:val="002B3855"/>
    <w:rsid w:val="002B47CB"/>
    <w:rsid w:val="002B48FA"/>
    <w:rsid w:val="002C26AF"/>
    <w:rsid w:val="002D05F6"/>
    <w:rsid w:val="002D1DEB"/>
    <w:rsid w:val="002E39DF"/>
    <w:rsid w:val="002E45D7"/>
    <w:rsid w:val="002E5A54"/>
    <w:rsid w:val="002E6C5A"/>
    <w:rsid w:val="002F4B13"/>
    <w:rsid w:val="002F58D4"/>
    <w:rsid w:val="0030660C"/>
    <w:rsid w:val="0031173F"/>
    <w:rsid w:val="00313A21"/>
    <w:rsid w:val="003166B7"/>
    <w:rsid w:val="003240EB"/>
    <w:rsid w:val="003339C6"/>
    <w:rsid w:val="00343139"/>
    <w:rsid w:val="003438E9"/>
    <w:rsid w:val="003451EE"/>
    <w:rsid w:val="00351097"/>
    <w:rsid w:val="00351B5B"/>
    <w:rsid w:val="003668E5"/>
    <w:rsid w:val="00372CFC"/>
    <w:rsid w:val="00375D80"/>
    <w:rsid w:val="00381277"/>
    <w:rsid w:val="00383C5E"/>
    <w:rsid w:val="00385FCB"/>
    <w:rsid w:val="003903BE"/>
    <w:rsid w:val="00391195"/>
    <w:rsid w:val="003931A6"/>
    <w:rsid w:val="00393788"/>
    <w:rsid w:val="003956EC"/>
    <w:rsid w:val="003A04BC"/>
    <w:rsid w:val="003A179F"/>
    <w:rsid w:val="003A47C8"/>
    <w:rsid w:val="003A518F"/>
    <w:rsid w:val="003A7F3D"/>
    <w:rsid w:val="003B614B"/>
    <w:rsid w:val="003D2122"/>
    <w:rsid w:val="003D2BB9"/>
    <w:rsid w:val="003D355F"/>
    <w:rsid w:val="003D3E97"/>
    <w:rsid w:val="003E0586"/>
    <w:rsid w:val="003E4DA7"/>
    <w:rsid w:val="003F04E5"/>
    <w:rsid w:val="003F4491"/>
    <w:rsid w:val="003F758A"/>
    <w:rsid w:val="003F77EB"/>
    <w:rsid w:val="00402163"/>
    <w:rsid w:val="00412CFE"/>
    <w:rsid w:val="004150B0"/>
    <w:rsid w:val="00421ABB"/>
    <w:rsid w:val="004230A0"/>
    <w:rsid w:val="0043161D"/>
    <w:rsid w:val="0043626A"/>
    <w:rsid w:val="00440D92"/>
    <w:rsid w:val="00444ADA"/>
    <w:rsid w:val="004459D8"/>
    <w:rsid w:val="00445E8F"/>
    <w:rsid w:val="00457B58"/>
    <w:rsid w:val="00462764"/>
    <w:rsid w:val="00464B52"/>
    <w:rsid w:val="00471715"/>
    <w:rsid w:val="0047339D"/>
    <w:rsid w:val="00476361"/>
    <w:rsid w:val="00477BBA"/>
    <w:rsid w:val="0048722F"/>
    <w:rsid w:val="00487847"/>
    <w:rsid w:val="004930B6"/>
    <w:rsid w:val="004A6977"/>
    <w:rsid w:val="004B06CB"/>
    <w:rsid w:val="004B5744"/>
    <w:rsid w:val="004B6F59"/>
    <w:rsid w:val="004C1E63"/>
    <w:rsid w:val="004C2041"/>
    <w:rsid w:val="004C2A9C"/>
    <w:rsid w:val="004D3048"/>
    <w:rsid w:val="004D502B"/>
    <w:rsid w:val="004E0372"/>
    <w:rsid w:val="004F68E6"/>
    <w:rsid w:val="00505621"/>
    <w:rsid w:val="00505E05"/>
    <w:rsid w:val="00507ACE"/>
    <w:rsid w:val="0051097D"/>
    <w:rsid w:val="00512AD2"/>
    <w:rsid w:val="00512D65"/>
    <w:rsid w:val="0052232B"/>
    <w:rsid w:val="0053377C"/>
    <w:rsid w:val="00533E21"/>
    <w:rsid w:val="00544884"/>
    <w:rsid w:val="00547253"/>
    <w:rsid w:val="0055623D"/>
    <w:rsid w:val="005576DC"/>
    <w:rsid w:val="00575BB5"/>
    <w:rsid w:val="00581877"/>
    <w:rsid w:val="005863FB"/>
    <w:rsid w:val="00591261"/>
    <w:rsid w:val="005912DA"/>
    <w:rsid w:val="005A1287"/>
    <w:rsid w:val="005A248F"/>
    <w:rsid w:val="005A6C93"/>
    <w:rsid w:val="005B11AD"/>
    <w:rsid w:val="005B3730"/>
    <w:rsid w:val="005B768F"/>
    <w:rsid w:val="005C13C7"/>
    <w:rsid w:val="005E76F6"/>
    <w:rsid w:val="005E787A"/>
    <w:rsid w:val="005F078B"/>
    <w:rsid w:val="005F7F41"/>
    <w:rsid w:val="0061617A"/>
    <w:rsid w:val="006171E2"/>
    <w:rsid w:val="00620A40"/>
    <w:rsid w:val="0062123A"/>
    <w:rsid w:val="00623C3C"/>
    <w:rsid w:val="00632822"/>
    <w:rsid w:val="00654CFF"/>
    <w:rsid w:val="00662349"/>
    <w:rsid w:val="00664135"/>
    <w:rsid w:val="0066666B"/>
    <w:rsid w:val="00674686"/>
    <w:rsid w:val="006809AB"/>
    <w:rsid w:val="006809D0"/>
    <w:rsid w:val="006954D4"/>
    <w:rsid w:val="0069710F"/>
    <w:rsid w:val="00697E45"/>
    <w:rsid w:val="006A0D86"/>
    <w:rsid w:val="006A12A1"/>
    <w:rsid w:val="006A14CE"/>
    <w:rsid w:val="006B1556"/>
    <w:rsid w:val="006B2D22"/>
    <w:rsid w:val="006C3F3A"/>
    <w:rsid w:val="006C4C73"/>
    <w:rsid w:val="006D6AE1"/>
    <w:rsid w:val="006E1AEF"/>
    <w:rsid w:val="006F2832"/>
    <w:rsid w:val="006F65AA"/>
    <w:rsid w:val="00711048"/>
    <w:rsid w:val="0072093A"/>
    <w:rsid w:val="00722E16"/>
    <w:rsid w:val="007231EC"/>
    <w:rsid w:val="0072401F"/>
    <w:rsid w:val="00734B4B"/>
    <w:rsid w:val="00737C76"/>
    <w:rsid w:val="00755853"/>
    <w:rsid w:val="007633AC"/>
    <w:rsid w:val="00764C5A"/>
    <w:rsid w:val="00764DC0"/>
    <w:rsid w:val="0078127D"/>
    <w:rsid w:val="00781339"/>
    <w:rsid w:val="007839C4"/>
    <w:rsid w:val="00797794"/>
    <w:rsid w:val="007B4473"/>
    <w:rsid w:val="007B52CD"/>
    <w:rsid w:val="007B78D4"/>
    <w:rsid w:val="007B7F0D"/>
    <w:rsid w:val="007C2891"/>
    <w:rsid w:val="007D0B50"/>
    <w:rsid w:val="007D4F89"/>
    <w:rsid w:val="007D6A88"/>
    <w:rsid w:val="007E4667"/>
    <w:rsid w:val="007E5191"/>
    <w:rsid w:val="007E7167"/>
    <w:rsid w:val="007F170D"/>
    <w:rsid w:val="007F1DF5"/>
    <w:rsid w:val="008017EE"/>
    <w:rsid w:val="00802CAF"/>
    <w:rsid w:val="00804B5B"/>
    <w:rsid w:val="00810B66"/>
    <w:rsid w:val="00811CFA"/>
    <w:rsid w:val="00815EA4"/>
    <w:rsid w:val="00820B35"/>
    <w:rsid w:val="00826746"/>
    <w:rsid w:val="00827705"/>
    <w:rsid w:val="00831E2B"/>
    <w:rsid w:val="00837456"/>
    <w:rsid w:val="008422F5"/>
    <w:rsid w:val="00847146"/>
    <w:rsid w:val="00852294"/>
    <w:rsid w:val="00852E5C"/>
    <w:rsid w:val="008614F5"/>
    <w:rsid w:val="00862195"/>
    <w:rsid w:val="00867623"/>
    <w:rsid w:val="0087462A"/>
    <w:rsid w:val="00874B1E"/>
    <w:rsid w:val="00874E2C"/>
    <w:rsid w:val="00874FCF"/>
    <w:rsid w:val="008751B9"/>
    <w:rsid w:val="00875BB8"/>
    <w:rsid w:val="00881749"/>
    <w:rsid w:val="0088367B"/>
    <w:rsid w:val="00884532"/>
    <w:rsid w:val="00885FB8"/>
    <w:rsid w:val="008956DB"/>
    <w:rsid w:val="008A022A"/>
    <w:rsid w:val="008A0EF0"/>
    <w:rsid w:val="008A170B"/>
    <w:rsid w:val="008B4208"/>
    <w:rsid w:val="008B527E"/>
    <w:rsid w:val="008C3464"/>
    <w:rsid w:val="008C6844"/>
    <w:rsid w:val="008E7668"/>
    <w:rsid w:val="008F3CA9"/>
    <w:rsid w:val="008F40DB"/>
    <w:rsid w:val="00905D2E"/>
    <w:rsid w:val="00907941"/>
    <w:rsid w:val="00910F0C"/>
    <w:rsid w:val="0091419E"/>
    <w:rsid w:val="00914785"/>
    <w:rsid w:val="009311C1"/>
    <w:rsid w:val="00931798"/>
    <w:rsid w:val="00934EB2"/>
    <w:rsid w:val="0094798B"/>
    <w:rsid w:val="00950D09"/>
    <w:rsid w:val="009547EB"/>
    <w:rsid w:val="00973ADE"/>
    <w:rsid w:val="00980814"/>
    <w:rsid w:val="00983964"/>
    <w:rsid w:val="009A37CF"/>
    <w:rsid w:val="009B4D84"/>
    <w:rsid w:val="009B6B23"/>
    <w:rsid w:val="009C0E76"/>
    <w:rsid w:val="009C0FF9"/>
    <w:rsid w:val="009D39C3"/>
    <w:rsid w:val="009D6422"/>
    <w:rsid w:val="009F10C8"/>
    <w:rsid w:val="009F43BE"/>
    <w:rsid w:val="009F4D98"/>
    <w:rsid w:val="00A02B20"/>
    <w:rsid w:val="00A068EE"/>
    <w:rsid w:val="00A07D26"/>
    <w:rsid w:val="00A118E4"/>
    <w:rsid w:val="00A12788"/>
    <w:rsid w:val="00A1341E"/>
    <w:rsid w:val="00A2714A"/>
    <w:rsid w:val="00A37432"/>
    <w:rsid w:val="00A41D26"/>
    <w:rsid w:val="00A54242"/>
    <w:rsid w:val="00A55207"/>
    <w:rsid w:val="00A57F6E"/>
    <w:rsid w:val="00A633F9"/>
    <w:rsid w:val="00A7536E"/>
    <w:rsid w:val="00A77EEC"/>
    <w:rsid w:val="00A84925"/>
    <w:rsid w:val="00A92685"/>
    <w:rsid w:val="00A93FF0"/>
    <w:rsid w:val="00AA1771"/>
    <w:rsid w:val="00AB6951"/>
    <w:rsid w:val="00AC2553"/>
    <w:rsid w:val="00AC2CE2"/>
    <w:rsid w:val="00AC4369"/>
    <w:rsid w:val="00AC5306"/>
    <w:rsid w:val="00AC7A3C"/>
    <w:rsid w:val="00AD1319"/>
    <w:rsid w:val="00AD1BA3"/>
    <w:rsid w:val="00AD1BF4"/>
    <w:rsid w:val="00AD23AE"/>
    <w:rsid w:val="00AD64B1"/>
    <w:rsid w:val="00AD7904"/>
    <w:rsid w:val="00AE2FEE"/>
    <w:rsid w:val="00AE4860"/>
    <w:rsid w:val="00AE4F73"/>
    <w:rsid w:val="00AF1184"/>
    <w:rsid w:val="00AF14B8"/>
    <w:rsid w:val="00B00838"/>
    <w:rsid w:val="00B046E6"/>
    <w:rsid w:val="00B06E0F"/>
    <w:rsid w:val="00B122D3"/>
    <w:rsid w:val="00B16FED"/>
    <w:rsid w:val="00B33372"/>
    <w:rsid w:val="00B35005"/>
    <w:rsid w:val="00B47C2B"/>
    <w:rsid w:val="00B50500"/>
    <w:rsid w:val="00B5370A"/>
    <w:rsid w:val="00B62188"/>
    <w:rsid w:val="00B64A6A"/>
    <w:rsid w:val="00B70278"/>
    <w:rsid w:val="00B7038B"/>
    <w:rsid w:val="00B733BD"/>
    <w:rsid w:val="00B87C80"/>
    <w:rsid w:val="00B940FE"/>
    <w:rsid w:val="00B956AB"/>
    <w:rsid w:val="00B96CEB"/>
    <w:rsid w:val="00BA5A7C"/>
    <w:rsid w:val="00BA7827"/>
    <w:rsid w:val="00BA7EC1"/>
    <w:rsid w:val="00BB12A5"/>
    <w:rsid w:val="00BB200F"/>
    <w:rsid w:val="00BB49D4"/>
    <w:rsid w:val="00BB6EFB"/>
    <w:rsid w:val="00BC20C3"/>
    <w:rsid w:val="00BC239F"/>
    <w:rsid w:val="00BC6895"/>
    <w:rsid w:val="00BC6B44"/>
    <w:rsid w:val="00BD3FBD"/>
    <w:rsid w:val="00BE1FC2"/>
    <w:rsid w:val="00BE2222"/>
    <w:rsid w:val="00C00180"/>
    <w:rsid w:val="00C001CA"/>
    <w:rsid w:val="00C014BC"/>
    <w:rsid w:val="00C059BC"/>
    <w:rsid w:val="00C05B93"/>
    <w:rsid w:val="00C0739A"/>
    <w:rsid w:val="00C332F9"/>
    <w:rsid w:val="00C36153"/>
    <w:rsid w:val="00C36567"/>
    <w:rsid w:val="00C423CA"/>
    <w:rsid w:val="00C44F44"/>
    <w:rsid w:val="00C46D68"/>
    <w:rsid w:val="00C46E16"/>
    <w:rsid w:val="00C5444B"/>
    <w:rsid w:val="00C62B46"/>
    <w:rsid w:val="00C649AE"/>
    <w:rsid w:val="00C6542E"/>
    <w:rsid w:val="00C6687B"/>
    <w:rsid w:val="00C714EF"/>
    <w:rsid w:val="00C83B64"/>
    <w:rsid w:val="00C91072"/>
    <w:rsid w:val="00C95CA3"/>
    <w:rsid w:val="00CA0C63"/>
    <w:rsid w:val="00CA2FF3"/>
    <w:rsid w:val="00CA5A35"/>
    <w:rsid w:val="00CA625B"/>
    <w:rsid w:val="00CB3419"/>
    <w:rsid w:val="00CB56BC"/>
    <w:rsid w:val="00CC5778"/>
    <w:rsid w:val="00CC5940"/>
    <w:rsid w:val="00CC5C13"/>
    <w:rsid w:val="00CC764F"/>
    <w:rsid w:val="00CC7CED"/>
    <w:rsid w:val="00CD1B76"/>
    <w:rsid w:val="00CD1E8A"/>
    <w:rsid w:val="00CD2F2B"/>
    <w:rsid w:val="00CE5BF3"/>
    <w:rsid w:val="00CE7AA7"/>
    <w:rsid w:val="00CE7E96"/>
    <w:rsid w:val="00D01F8C"/>
    <w:rsid w:val="00D07180"/>
    <w:rsid w:val="00D14468"/>
    <w:rsid w:val="00D21445"/>
    <w:rsid w:val="00D34A25"/>
    <w:rsid w:val="00D35BA5"/>
    <w:rsid w:val="00D3693A"/>
    <w:rsid w:val="00D47F68"/>
    <w:rsid w:val="00D501C8"/>
    <w:rsid w:val="00D53334"/>
    <w:rsid w:val="00D83052"/>
    <w:rsid w:val="00D85D1E"/>
    <w:rsid w:val="00D90610"/>
    <w:rsid w:val="00D93A0B"/>
    <w:rsid w:val="00D94FAD"/>
    <w:rsid w:val="00D969B2"/>
    <w:rsid w:val="00D97858"/>
    <w:rsid w:val="00DA1103"/>
    <w:rsid w:val="00DB0BE3"/>
    <w:rsid w:val="00DB55BD"/>
    <w:rsid w:val="00DC1192"/>
    <w:rsid w:val="00DC5B09"/>
    <w:rsid w:val="00DD7652"/>
    <w:rsid w:val="00DE2931"/>
    <w:rsid w:val="00DF1A87"/>
    <w:rsid w:val="00DF2FC2"/>
    <w:rsid w:val="00DF3434"/>
    <w:rsid w:val="00DF35A1"/>
    <w:rsid w:val="00E069CD"/>
    <w:rsid w:val="00E07EB1"/>
    <w:rsid w:val="00E25067"/>
    <w:rsid w:val="00E258F5"/>
    <w:rsid w:val="00E26C6F"/>
    <w:rsid w:val="00E44CCD"/>
    <w:rsid w:val="00E452A7"/>
    <w:rsid w:val="00E452F4"/>
    <w:rsid w:val="00E454A9"/>
    <w:rsid w:val="00E47A89"/>
    <w:rsid w:val="00E543D1"/>
    <w:rsid w:val="00E54A51"/>
    <w:rsid w:val="00E55AED"/>
    <w:rsid w:val="00E6220A"/>
    <w:rsid w:val="00E65285"/>
    <w:rsid w:val="00E667F1"/>
    <w:rsid w:val="00E74BA8"/>
    <w:rsid w:val="00E77D61"/>
    <w:rsid w:val="00E83339"/>
    <w:rsid w:val="00E90870"/>
    <w:rsid w:val="00EA5900"/>
    <w:rsid w:val="00EB3F77"/>
    <w:rsid w:val="00EC2150"/>
    <w:rsid w:val="00EC22DD"/>
    <w:rsid w:val="00EC75CD"/>
    <w:rsid w:val="00ED18C1"/>
    <w:rsid w:val="00ED701A"/>
    <w:rsid w:val="00EF09E2"/>
    <w:rsid w:val="00EF6520"/>
    <w:rsid w:val="00EF66CA"/>
    <w:rsid w:val="00EF73BC"/>
    <w:rsid w:val="00F02E33"/>
    <w:rsid w:val="00F03482"/>
    <w:rsid w:val="00F042D7"/>
    <w:rsid w:val="00F05682"/>
    <w:rsid w:val="00F10882"/>
    <w:rsid w:val="00F142FB"/>
    <w:rsid w:val="00F30B9F"/>
    <w:rsid w:val="00F31219"/>
    <w:rsid w:val="00F31265"/>
    <w:rsid w:val="00F3212D"/>
    <w:rsid w:val="00F45D4E"/>
    <w:rsid w:val="00F507C3"/>
    <w:rsid w:val="00F517B5"/>
    <w:rsid w:val="00F62D32"/>
    <w:rsid w:val="00F63A3E"/>
    <w:rsid w:val="00F64900"/>
    <w:rsid w:val="00F667E1"/>
    <w:rsid w:val="00F66A6F"/>
    <w:rsid w:val="00F66F67"/>
    <w:rsid w:val="00F70B05"/>
    <w:rsid w:val="00F72B9E"/>
    <w:rsid w:val="00F73081"/>
    <w:rsid w:val="00F74CD9"/>
    <w:rsid w:val="00F93080"/>
    <w:rsid w:val="00F95AE7"/>
    <w:rsid w:val="00F95CFF"/>
    <w:rsid w:val="00FA59EC"/>
    <w:rsid w:val="00FB1BDA"/>
    <w:rsid w:val="00FB2558"/>
    <w:rsid w:val="00FC5196"/>
    <w:rsid w:val="00FD0080"/>
    <w:rsid w:val="00FD51C7"/>
    <w:rsid w:val="00FE44D3"/>
    <w:rsid w:val="00FE7D30"/>
    <w:rsid w:val="00FF5987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2C098A-B576-45C8-9CDB-7D575B3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2A5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CC7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4C2041"/>
    <w:pPr>
      <w:keepNext/>
      <w:spacing w:before="240" w:after="60"/>
      <w:outlineLvl w:val="3"/>
    </w:pPr>
    <w:rPr>
      <w:b/>
      <w:bCs/>
    </w:rPr>
  </w:style>
  <w:style w:type="paragraph" w:styleId="Cmsor5">
    <w:name w:val="heading 5"/>
    <w:basedOn w:val="Norml"/>
    <w:link w:val="Cmsor5Char"/>
    <w:uiPriority w:val="99"/>
    <w:qFormat/>
    <w:rsid w:val="00BD3FB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C28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4C2041"/>
    <w:rPr>
      <w:rFonts w:cs="Times New Roman"/>
      <w:b/>
      <w:bCs/>
      <w:sz w:val="28"/>
      <w:szCs w:val="28"/>
      <w:lang w:val="hu-HU" w:eastAsia="hu-HU" w:bidi="ar-SA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BD3FBD"/>
    <w:rPr>
      <w:rFonts w:cs="Times New Roman"/>
      <w:b/>
    </w:rPr>
  </w:style>
  <w:style w:type="paragraph" w:styleId="lfej">
    <w:name w:val="header"/>
    <w:basedOn w:val="Norml"/>
    <w:link w:val="lfejChar"/>
    <w:uiPriority w:val="99"/>
    <w:rsid w:val="00D3693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37C76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D3693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37C76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D3693A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D3693A"/>
    <w:rPr>
      <w:rFonts w:cs="Times New Roman"/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369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7C76"/>
    <w:rPr>
      <w:rFonts w:cs="Times New Roman"/>
      <w:sz w:val="2"/>
    </w:rPr>
  </w:style>
  <w:style w:type="paragraph" w:styleId="Cm">
    <w:name w:val="Title"/>
    <w:basedOn w:val="Norml"/>
    <w:link w:val="CmChar"/>
    <w:uiPriority w:val="99"/>
    <w:qFormat/>
    <w:rsid w:val="00D3693A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737C76"/>
    <w:rPr>
      <w:rFonts w:ascii="Cambria" w:hAnsi="Cambria" w:cs="Times New Roman"/>
      <w:b/>
      <w:bCs/>
      <w:kern w:val="28"/>
      <w:sz w:val="32"/>
      <w:szCs w:val="32"/>
    </w:rPr>
  </w:style>
  <w:style w:type="character" w:styleId="Kiemels2">
    <w:name w:val="Strong"/>
    <w:basedOn w:val="Bekezdsalapbettpusa"/>
    <w:uiPriority w:val="99"/>
    <w:qFormat/>
    <w:rsid w:val="004B06CB"/>
    <w:rPr>
      <w:rFonts w:cs="Times New Roman"/>
      <w:b/>
    </w:rPr>
  </w:style>
  <w:style w:type="paragraph" w:styleId="Csakszveg">
    <w:name w:val="Plain Text"/>
    <w:basedOn w:val="Norml"/>
    <w:link w:val="CsakszvegChar"/>
    <w:uiPriority w:val="99"/>
    <w:rsid w:val="004B06CB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4B06CB"/>
    <w:rPr>
      <w:rFonts w:ascii="Consolas" w:hAnsi="Consolas" w:cs="Times New Roman"/>
      <w:sz w:val="21"/>
    </w:rPr>
  </w:style>
  <w:style w:type="character" w:customStyle="1" w:styleId="EmailStyle31">
    <w:name w:val="EmailStyle31"/>
    <w:basedOn w:val="Bekezdsalapbettpusa"/>
    <w:uiPriority w:val="99"/>
    <w:semiHidden/>
    <w:rsid w:val="00CA2FF3"/>
    <w:rPr>
      <w:rFonts w:ascii="Arial" w:hAnsi="Arial" w:cs="Arial"/>
      <w:color w:val="auto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402163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02163"/>
    <w:rPr>
      <w:rFonts w:cs="Times New Roman"/>
      <w:sz w:val="28"/>
      <w:szCs w:val="28"/>
      <w:lang w:val="hu-HU" w:eastAsia="hu-HU" w:bidi="ar-SA"/>
    </w:rPr>
  </w:style>
  <w:style w:type="paragraph" w:styleId="TJ1">
    <w:name w:val="toc 1"/>
    <w:basedOn w:val="Norml"/>
    <w:next w:val="Norml"/>
    <w:autoRedefine/>
    <w:uiPriority w:val="99"/>
    <w:semiHidden/>
    <w:locked/>
    <w:rsid w:val="00950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16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7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http://www.damjanich-nkta.sulinet.hu" TargetMode="External"/><Relationship Id="rId4" Type="http://schemas.openxmlformats.org/officeDocument/2006/relationships/hyperlink" Target="mailto:titkar@djg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dszergazda\Application%20Data\Microsoft\Sablonok\cegpapir_tiszkv2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cegpapir_tiszkv2.1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 G A Z O L Á S</vt:lpstr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G A Z O L Á S</dc:title>
  <dc:subject/>
  <dc:creator>Titkár</dc:creator>
  <cp:keywords/>
  <dc:description/>
  <cp:lastModifiedBy>Administrator</cp:lastModifiedBy>
  <cp:revision>2</cp:revision>
  <cp:lastPrinted>2016-05-02T09:04:00Z</cp:lastPrinted>
  <dcterms:created xsi:type="dcterms:W3CDTF">2017-05-08T08:23:00Z</dcterms:created>
  <dcterms:modified xsi:type="dcterms:W3CDTF">2017-05-08T08:23:00Z</dcterms:modified>
</cp:coreProperties>
</file>